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FF" w:rsidRPr="00DE648A" w:rsidRDefault="00DE648A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292D9F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-1595120</wp:posOffset>
            </wp:positionV>
            <wp:extent cx="1898650" cy="1428342"/>
            <wp:effectExtent l="0" t="0" r="0" b="0"/>
            <wp:wrapNone/>
            <wp:docPr id="122" name="Grafik 122" descr="C:\Users\Vodovar\AppData\Local\Microsoft\Windows\INetCache\Content.Outlook\K0ER8FG8\CD44E2FA-9D03-49E3-9FCE-3F67175E3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Vodovar\AppData\Local\Microsoft\Windows\INetCache\Content.Outlook\K0ER8FG8\CD44E2FA-9D03-49E3-9FCE-3F67175E31D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F1" w:rsidRPr="00DE648A">
        <w:rPr>
          <w:rFonts w:ascii="Verdana" w:eastAsia="Calibri" w:hAnsi="Verdana" w:cs="Tahoma"/>
          <w:b/>
          <w:noProof/>
          <w:color w:val="162A84"/>
          <w:sz w:val="20"/>
          <w:szCs w:val="20"/>
          <w:lang w:eastAsia="fr-FR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5882640</wp:posOffset>
            </wp:positionH>
            <wp:positionV relativeFrom="page">
              <wp:posOffset>497840</wp:posOffset>
            </wp:positionV>
            <wp:extent cx="964565" cy="626110"/>
            <wp:effectExtent l="19050" t="0" r="6985" b="0"/>
            <wp:wrapNone/>
            <wp:docPr id="2" name="Grafik 3" descr="DFJW_LOGO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FJW_LOGO_RGB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2FF" w:rsidRPr="00DE648A">
        <w:rPr>
          <w:rFonts w:ascii="Verdana" w:eastAsia="Calibri" w:hAnsi="Verdana" w:cs="Tahoma"/>
          <w:b/>
          <w:color w:val="162A84"/>
          <w:sz w:val="20"/>
          <w:szCs w:val="20"/>
        </w:rPr>
        <w:t>ÉCO- AKTION</w:t>
      </w:r>
    </w:p>
    <w:p w:rsidR="00475D7F" w:rsidRPr="00FC6267" w:rsidRDefault="00D042FF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</w:rPr>
        <w:t>Ensemble, apportons nos solutions</w:t>
      </w:r>
      <w:r w:rsidRPr="00DE648A">
        <w:rPr>
          <w:rFonts w:eastAsia="Calibri" w:cs="Arial"/>
          <w:color w:val="162A84"/>
          <w:sz w:val="20"/>
          <w:szCs w:val="20"/>
        </w:rPr>
        <w:t> </w:t>
      </w:r>
      <w:r w:rsidRPr="00DE648A">
        <w:rPr>
          <w:rFonts w:ascii="Verdana" w:eastAsia="Calibri" w:hAnsi="Verdana" w:cs="Tahoma"/>
          <w:color w:val="162A84"/>
          <w:sz w:val="20"/>
          <w:szCs w:val="20"/>
        </w:rPr>
        <w:t>!</w:t>
      </w:r>
    </w:p>
    <w:p w:rsidR="00475D7F" w:rsidRPr="00DE648A" w:rsidRDefault="00475D7F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>ÉCO-AKTION</w:t>
      </w:r>
    </w:p>
    <w:p w:rsidR="00475D7F" w:rsidRPr="00DE648A" w:rsidRDefault="00475D7F" w:rsidP="007126D0">
      <w:pPr>
        <w:pStyle w:val="Textkrper"/>
        <w:ind w:right="1558"/>
        <w:rPr>
          <w:rFonts w:ascii="Verdana" w:eastAsia="Calibri" w:hAnsi="Verdana" w:cs="Tahoma"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  <w:lang w:val="de-DE"/>
        </w:rPr>
        <w:t>Gemeinsam verbessern wir unsere Umwelt!</w:t>
      </w:r>
    </w:p>
    <w:p w:rsidR="009C4698" w:rsidRPr="00DE648A" w:rsidRDefault="009C4698" w:rsidP="00102A9B">
      <w:pPr>
        <w:rPr>
          <w:color w:val="000000"/>
          <w:sz w:val="20"/>
          <w:szCs w:val="20"/>
        </w:rPr>
      </w:pPr>
    </w:p>
    <w:p w:rsidR="00843DEC" w:rsidRPr="00DE648A" w:rsidRDefault="007F7632" w:rsidP="00ED0DDF">
      <w:pPr>
        <w:rPr>
          <w:rFonts w:eastAsia="Calibri" w:cs="Tahoma"/>
          <w:color w:val="162A84"/>
          <w:kern w:val="0"/>
          <w:sz w:val="20"/>
          <w:szCs w:val="20"/>
        </w:rPr>
      </w:pPr>
      <w:r>
        <w:rPr>
          <w:rFonts w:eastAsia="Calibri" w:cs="Tahoma"/>
          <w:color w:val="162A84"/>
          <w:kern w:val="0"/>
          <w:sz w:val="20"/>
          <w:szCs w:val="20"/>
        </w:rPr>
        <w:t>1.2.2021 – 31.5</w:t>
      </w:r>
      <w:r w:rsidR="00D042FF" w:rsidRPr="00DE648A">
        <w:rPr>
          <w:rFonts w:eastAsia="Calibri" w:cs="Tahoma"/>
          <w:color w:val="162A84"/>
          <w:kern w:val="0"/>
          <w:sz w:val="20"/>
          <w:szCs w:val="20"/>
        </w:rPr>
        <w:t>.2021</w:t>
      </w:r>
    </w:p>
    <w:p w:rsidR="00475D7F" w:rsidRPr="00475D7F" w:rsidRDefault="00475D7F" w:rsidP="006F6E8B">
      <w:pPr>
        <w:rPr>
          <w:color w:val="000000"/>
          <w:sz w:val="18"/>
          <w:szCs w:val="18"/>
        </w:rPr>
      </w:pPr>
    </w:p>
    <w:p w:rsidR="006F6E8B" w:rsidRPr="000D4323" w:rsidRDefault="0081484A" w:rsidP="00ED0DDF">
      <w:pPr>
        <w:ind w:right="1276"/>
        <w:rPr>
          <w:rFonts w:eastAsia="Calibri" w:cs="Tahoma"/>
          <w:color w:val="162A84"/>
          <w:kern w:val="0"/>
          <w:sz w:val="18"/>
          <w:szCs w:val="18"/>
        </w:rPr>
      </w:pP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Merci de renvoyer cette fiche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>accompagné</w:t>
      </w:r>
      <w:r w:rsidR="00FC6267" w:rsidRPr="000D4323">
        <w:rPr>
          <w:rFonts w:eastAsia="Calibri" w:cs="Tahoma"/>
          <w:color w:val="162A84"/>
          <w:kern w:val="0"/>
          <w:sz w:val="18"/>
          <w:szCs w:val="18"/>
        </w:rPr>
        <w:t>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de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la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présentation finale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de votre projet </w:t>
      </w:r>
      <w:r w:rsidR="00843DEC" w:rsidRPr="000D4323">
        <w:rPr>
          <w:rFonts w:eastAsia="Calibri" w:cs="Tahoma"/>
          <w:color w:val="162A84"/>
          <w:kern w:val="0"/>
          <w:sz w:val="18"/>
          <w:szCs w:val="18"/>
        </w:rPr>
        <w:t>avant le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7F7632">
        <w:rPr>
          <w:rFonts w:eastAsia="Calibri" w:cs="Tahoma"/>
          <w:b/>
          <w:color w:val="162A84"/>
          <w:kern w:val="0"/>
          <w:sz w:val="18"/>
          <w:szCs w:val="18"/>
        </w:rPr>
        <w:t>31.5</w:t>
      </w:r>
      <w:r w:rsidR="00D042FF" w:rsidRPr="000D4323">
        <w:rPr>
          <w:rFonts w:eastAsia="Calibri" w:cs="Tahoma"/>
          <w:b/>
          <w:color w:val="162A84"/>
          <w:kern w:val="0"/>
          <w:sz w:val="18"/>
          <w:szCs w:val="18"/>
        </w:rPr>
        <w:t>.2021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à </w:t>
      </w:r>
      <w:hyperlink r:id="rId10" w:history="1">
        <w:r w:rsidR="00475D7F" w:rsidRPr="000D4323">
          <w:rPr>
            <w:rStyle w:val="Hyperlink"/>
            <w:rFonts w:eastAsia="Calibri" w:cs="Tahoma"/>
            <w:kern w:val="0"/>
            <w:sz w:val="18"/>
            <w:szCs w:val="18"/>
          </w:rPr>
          <w:t>referat-bureau2@ofaj.org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CE6E95" w:rsidRPr="000D4323">
        <w:rPr>
          <w:rFonts w:eastAsia="Calibri" w:cs="Tahoma"/>
          <w:color w:val="162A84"/>
          <w:kern w:val="0"/>
          <w:sz w:val="18"/>
          <w:szCs w:val="18"/>
        </w:rPr>
        <w:br/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Bitte senden Sie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das ausgefüllte Formular gemeinsam mit der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Abschlusspr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äsentation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Ihres Projekts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bis zum </w:t>
      </w:r>
      <w:r w:rsidR="00D042FF" w:rsidRPr="000D4323">
        <w:rPr>
          <w:rFonts w:eastAsia="Calibri" w:cs="Tahoma"/>
          <w:b/>
          <w:color w:val="162A84"/>
          <w:kern w:val="0"/>
          <w:sz w:val="18"/>
          <w:szCs w:val="18"/>
        </w:rPr>
        <w:t>3</w:t>
      </w:r>
      <w:r w:rsidR="007F7632">
        <w:rPr>
          <w:rFonts w:eastAsia="Calibri" w:cs="Tahoma"/>
          <w:b/>
          <w:color w:val="162A84"/>
          <w:kern w:val="0"/>
          <w:sz w:val="18"/>
          <w:szCs w:val="18"/>
        </w:rPr>
        <w:t>1.5</w:t>
      </w:r>
      <w:r w:rsidR="00D042FF" w:rsidRPr="000D4323">
        <w:rPr>
          <w:rFonts w:eastAsia="Calibri" w:cs="Tahoma"/>
          <w:b/>
          <w:color w:val="162A84"/>
          <w:kern w:val="0"/>
          <w:sz w:val="18"/>
          <w:szCs w:val="18"/>
        </w:rPr>
        <w:t>.2021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an </w:t>
      </w:r>
      <w:hyperlink r:id="rId11" w:history="1">
        <w:r w:rsidR="00475D7F" w:rsidRPr="000D4323">
          <w:rPr>
            <w:rStyle w:val="Hyperlink"/>
            <w:rFonts w:eastAsia="Calibri" w:cs="Tahoma"/>
            <w:kern w:val="0"/>
            <w:sz w:val="18"/>
            <w:szCs w:val="18"/>
          </w:rPr>
          <w:t>referat-bureau2@dfjw.org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</w:p>
    <w:p w:rsidR="00DE648A" w:rsidRPr="000D4323" w:rsidRDefault="00DE648A" w:rsidP="00DE648A">
      <w:pPr>
        <w:ind w:right="72"/>
        <w:rPr>
          <w:color w:val="000000"/>
          <w:sz w:val="18"/>
          <w:szCs w:val="18"/>
        </w:rPr>
      </w:pPr>
    </w:p>
    <w:p w:rsidR="00DE648A" w:rsidRPr="00DE648A" w:rsidRDefault="00DE648A" w:rsidP="00DE648A">
      <w:pPr>
        <w:ind w:right="72"/>
        <w:rPr>
          <w:b/>
          <w:color w:val="000000"/>
          <w:sz w:val="18"/>
          <w:szCs w:val="18"/>
          <w:lang w:val="fr-FR"/>
        </w:rPr>
      </w:pPr>
      <w:r w:rsidRPr="00DE648A">
        <w:rPr>
          <w:b/>
          <w:color w:val="000000"/>
          <w:sz w:val="18"/>
          <w:szCs w:val="18"/>
          <w:lang w:val="fr-FR"/>
        </w:rPr>
        <w:t>Noms de vos actions / Name</w:t>
      </w:r>
      <w:r w:rsidR="00ED0DDF">
        <w:rPr>
          <w:b/>
          <w:color w:val="000000"/>
          <w:sz w:val="18"/>
          <w:szCs w:val="18"/>
          <w:lang w:val="fr-FR"/>
        </w:rPr>
        <w:t>n</w:t>
      </w:r>
      <w:r w:rsidRPr="00DE648A">
        <w:rPr>
          <w:b/>
          <w:color w:val="000000"/>
          <w:sz w:val="18"/>
          <w:szCs w:val="18"/>
          <w:lang w:val="fr-FR"/>
        </w:rPr>
        <w:t xml:space="preserve"> Ihrer Aktionen  </w:t>
      </w:r>
    </w:p>
    <w:p w:rsidR="00475D7F" w:rsidRPr="00DE648A" w:rsidRDefault="00DE648A" w:rsidP="00DE648A">
      <w:pPr>
        <w:ind w:right="72"/>
        <w:rPr>
          <w:rFonts w:cs="Arial"/>
          <w:b/>
          <w:color w:val="000000"/>
          <w:sz w:val="18"/>
          <w:szCs w:val="18"/>
        </w:rPr>
      </w:pPr>
      <w:r w:rsidRPr="00DE648A">
        <w:rPr>
          <w:rFonts w:cs="Arial"/>
          <w:b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648A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DE648A">
        <w:rPr>
          <w:rFonts w:cs="Arial"/>
          <w:b/>
          <w:color w:val="000000"/>
          <w:sz w:val="18"/>
          <w:szCs w:val="18"/>
        </w:rPr>
      </w:r>
      <w:r w:rsidRPr="00DE648A">
        <w:rPr>
          <w:rFonts w:cs="Arial"/>
          <w:b/>
          <w:color w:val="000000"/>
          <w:sz w:val="18"/>
          <w:szCs w:val="18"/>
        </w:rPr>
        <w:fldChar w:fldCharType="separate"/>
      </w:r>
      <w:bookmarkStart w:id="0" w:name="_GoBack"/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bookmarkEnd w:id="0"/>
      <w:r w:rsidRPr="00DE648A">
        <w:rPr>
          <w:rFonts w:cs="Arial"/>
          <w:b/>
          <w:color w:val="000000"/>
          <w:sz w:val="18"/>
          <w:szCs w:val="18"/>
        </w:rPr>
        <w:fldChar w:fldCharType="end"/>
      </w: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AB5D78" w:rsidRPr="00475D7F" w:rsidTr="00A36AD5">
        <w:tc>
          <w:tcPr>
            <w:tcW w:w="3369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843DEC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Établissement français</w:t>
            </w:r>
            <w:r w:rsidR="00AB5D78" w:rsidRPr="00475D7F">
              <w:rPr>
                <w:color w:val="000000"/>
                <w:sz w:val="18"/>
                <w:szCs w:val="18"/>
              </w:rPr>
              <w:t xml:space="preserve"> / </w:t>
            </w:r>
            <w:r w:rsidRPr="00475D7F">
              <w:rPr>
                <w:color w:val="000000"/>
                <w:sz w:val="18"/>
                <w:szCs w:val="18"/>
              </w:rPr>
              <w:t>französische Schule</w:t>
            </w:r>
          </w:p>
        </w:tc>
        <w:tc>
          <w:tcPr>
            <w:tcW w:w="4110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AB5D78" w:rsidRPr="00475D7F" w:rsidTr="00A36AD5">
        <w:tc>
          <w:tcPr>
            <w:tcW w:w="3369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81484A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Tél./Tel</w:t>
            </w:r>
            <w:r w:rsidR="00DE648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Nom du contact (nom de l’élève si projet en binome) / Ansprechpartner*in (Name der Schüler*in bei Projekt im Zweierteam)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A36AD5" w:rsidRPr="00475D7F" w:rsidTr="00A36AD5">
        <w:tc>
          <w:tcPr>
            <w:tcW w:w="3369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36AD5" w:rsidRPr="00475D7F" w:rsidRDefault="00601C06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 xml:space="preserve">Courriel / E-Mail </w:t>
            </w:r>
          </w:p>
        </w:tc>
        <w:tc>
          <w:tcPr>
            <w:tcW w:w="4110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36AD5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6AD5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B5D78" w:rsidRPr="00475D7F" w:rsidRDefault="00AB5D78" w:rsidP="00ED0DDF">
      <w:pPr>
        <w:pBdr>
          <w:bottom w:val="single" w:sz="12" w:space="1" w:color="auto"/>
        </w:pBdr>
        <w:ind w:right="1418"/>
        <w:rPr>
          <w:color w:val="000000"/>
          <w:sz w:val="18"/>
          <w:szCs w:val="18"/>
        </w:rPr>
      </w:pP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601C06" w:rsidRPr="00475D7F">
              <w:rPr>
                <w:color w:val="000000"/>
                <w:sz w:val="18"/>
                <w:szCs w:val="18"/>
              </w:rPr>
              <w:t>eutsche Schule</w:t>
            </w:r>
            <w:r>
              <w:rPr>
                <w:color w:val="000000"/>
                <w:sz w:val="18"/>
                <w:szCs w:val="18"/>
              </w:rPr>
              <w:t xml:space="preserve"> / établissement allemand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DE648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Tel./Té</w:t>
            </w:r>
            <w:r w:rsidR="00601C06" w:rsidRPr="00475D7F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lastRenderedPageBreak/>
              <w:t>Ansprechpartner*in (Name der Schüler*in bei Projekt im Zweierteam)</w:t>
            </w:r>
            <w:r w:rsidR="00DE648A">
              <w:rPr>
                <w:color w:val="000000"/>
                <w:sz w:val="18"/>
                <w:szCs w:val="18"/>
              </w:rPr>
              <w:t xml:space="preserve"> / </w:t>
            </w:r>
            <w:r w:rsidR="00DE648A" w:rsidRPr="00475D7F">
              <w:rPr>
                <w:color w:val="000000"/>
                <w:sz w:val="18"/>
                <w:szCs w:val="18"/>
              </w:rPr>
              <w:t xml:space="preserve">Nom du contact (nom de l’élève </w:t>
            </w:r>
            <w:r w:rsidR="00DE648A">
              <w:rPr>
                <w:color w:val="000000"/>
                <w:sz w:val="18"/>
                <w:szCs w:val="18"/>
              </w:rPr>
              <w:t>si projet en binome)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 xml:space="preserve">E-Mail </w:t>
            </w:r>
            <w:r w:rsidR="00DE648A">
              <w:rPr>
                <w:color w:val="000000"/>
                <w:sz w:val="18"/>
                <w:szCs w:val="18"/>
              </w:rPr>
              <w:t>/ courriel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01C06" w:rsidRPr="00475D7F" w:rsidRDefault="00601C06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006F47" w:rsidRPr="00475D7F" w:rsidRDefault="00006F47" w:rsidP="00AB5D78">
      <w:pPr>
        <w:ind w:right="72"/>
        <w:rPr>
          <w:color w:val="000000"/>
          <w:sz w:val="18"/>
          <w:szCs w:val="18"/>
        </w:rPr>
      </w:pPr>
    </w:p>
    <w:p w:rsidR="006F6E8B" w:rsidRPr="00475D7F" w:rsidRDefault="006F6E8B" w:rsidP="00AB5D78">
      <w:pPr>
        <w:ind w:right="72"/>
        <w:rPr>
          <w:color w:val="000000"/>
          <w:sz w:val="18"/>
          <w:szCs w:val="18"/>
        </w:rPr>
      </w:pPr>
      <w:r w:rsidRPr="00475D7F">
        <w:rPr>
          <w:color w:val="000000"/>
          <w:sz w:val="18"/>
          <w:szCs w:val="18"/>
        </w:rPr>
        <w:t>Observations</w:t>
      </w:r>
      <w:r w:rsidR="00644F43" w:rsidRPr="00475D7F">
        <w:rPr>
          <w:color w:val="000000"/>
          <w:sz w:val="18"/>
          <w:szCs w:val="18"/>
        </w:rPr>
        <w:t xml:space="preserve"> </w:t>
      </w:r>
      <w:r w:rsidRPr="00475D7F">
        <w:rPr>
          <w:color w:val="000000"/>
          <w:sz w:val="18"/>
          <w:szCs w:val="18"/>
        </w:rPr>
        <w:t>/Bemerkungen</w:t>
      </w:r>
      <w:r w:rsidR="000570DC" w:rsidRPr="00475D7F">
        <w:rPr>
          <w:color w:val="000000"/>
          <w:sz w:val="18"/>
          <w:szCs w:val="18"/>
        </w:rPr>
        <w:t xml:space="preserve"> </w:t>
      </w:r>
    </w:p>
    <w:p w:rsidR="006F6E8B" w:rsidRPr="00475D7F" w:rsidRDefault="00AA0F89" w:rsidP="00AB5D78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  <w:r w:rsidRPr="00475D7F">
        <w:rPr>
          <w:rFonts w:cs="Arial"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6F6E8B" w:rsidRPr="00475D7F">
        <w:rPr>
          <w:rFonts w:cs="Arial"/>
          <w:color w:val="000000"/>
          <w:sz w:val="18"/>
          <w:szCs w:val="18"/>
        </w:rPr>
        <w:instrText xml:space="preserve"> FORMTEXT </w:instrText>
      </w:r>
      <w:r w:rsidRPr="00475D7F">
        <w:rPr>
          <w:rFonts w:cs="Arial"/>
          <w:color w:val="000000"/>
          <w:sz w:val="18"/>
          <w:szCs w:val="18"/>
        </w:rPr>
      </w:r>
      <w:r w:rsidRPr="00475D7F">
        <w:rPr>
          <w:rFonts w:cs="Arial"/>
          <w:color w:val="000000"/>
          <w:sz w:val="18"/>
          <w:szCs w:val="18"/>
        </w:rPr>
        <w:fldChar w:fldCharType="separate"/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Pr="00475D7F">
        <w:rPr>
          <w:rFonts w:cs="Arial"/>
          <w:color w:val="000000"/>
          <w:sz w:val="18"/>
          <w:szCs w:val="18"/>
        </w:rPr>
        <w:fldChar w:fldCharType="end"/>
      </w:r>
      <w:bookmarkEnd w:id="3"/>
    </w:p>
    <w:p w:rsidR="005D4F0B" w:rsidRPr="00475D7F" w:rsidRDefault="005D4F0B" w:rsidP="00AB5D78">
      <w:pPr>
        <w:rPr>
          <w:color w:val="000000"/>
          <w:sz w:val="18"/>
          <w:szCs w:val="18"/>
        </w:rPr>
      </w:pPr>
    </w:p>
    <w:sectPr w:rsidR="005D4F0B" w:rsidRPr="00475D7F" w:rsidSect="00DE648A">
      <w:headerReference w:type="default" r:id="rId12"/>
      <w:headerReference w:type="first" r:id="rId13"/>
      <w:pgSz w:w="11906" w:h="16838" w:code="9"/>
      <w:pgMar w:top="0" w:right="1841" w:bottom="1985" w:left="1276" w:header="26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43" w:rsidRDefault="00644F43" w:rsidP="001F10CC">
      <w:pPr>
        <w:spacing w:line="240" w:lineRule="auto"/>
      </w:pPr>
      <w:r>
        <w:separator/>
      </w:r>
    </w:p>
  </w:endnote>
  <w:endnote w:type="continuationSeparator" w:id="0">
    <w:p w:rsidR="00644F43" w:rsidRDefault="00644F43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43" w:rsidRDefault="00644F43" w:rsidP="001F10CC">
      <w:pPr>
        <w:spacing w:line="240" w:lineRule="auto"/>
      </w:pPr>
      <w:r>
        <w:separator/>
      </w:r>
    </w:p>
  </w:footnote>
  <w:footnote w:type="continuationSeparator" w:id="0">
    <w:p w:rsidR="00644F43" w:rsidRDefault="00644F43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Default="009E4D0D">
    <w:pPr>
      <w:pStyle w:val="Kopfzeile"/>
    </w:pPr>
    <w:r>
      <w:fldChar w:fldCharType="begin"/>
    </w:r>
    <w:r>
      <w:instrText xml:space="preserve"> PAGE   \* MERGEFORMAT </w:instrText>
    </w:r>
    <w:r>
      <w:fldChar w:fldCharType="separate"/>
    </w:r>
    <w:r w:rsidR="00DE648A">
      <w:rPr>
        <w:noProof/>
      </w:rPr>
      <w:t>2</w:t>
    </w:r>
    <w:r>
      <w:rPr>
        <w:noProof/>
      </w:rPr>
      <w:fldChar w:fldCharType="end"/>
    </w:r>
    <w:r w:rsidR="00644F43" w:rsidRPr="00CE20AD">
      <w:rPr>
        <w:sz w:val="8"/>
        <w:szCs w:val="8"/>
      </w:rPr>
      <w:t xml:space="preserve"> </w:t>
    </w:r>
    <w:r w:rsidR="00644F43">
      <w:t>/</w:t>
    </w:r>
    <w:r w:rsidR="00644F43" w:rsidRPr="00CE20AD">
      <w:rPr>
        <w:sz w:val="8"/>
        <w:szCs w:val="8"/>
      </w:rPr>
      <w:t xml:space="preserve"> </w:t>
    </w:r>
    <w:r w:rsidR="006F372A">
      <w:fldChar w:fldCharType="begin"/>
    </w:r>
    <w:r w:rsidR="006F372A">
      <w:instrText xml:space="preserve"> SECTIONPAGES   \* MERGEFORMAT </w:instrText>
    </w:r>
    <w:r w:rsidR="006F372A">
      <w:fldChar w:fldCharType="separate"/>
    </w:r>
    <w:r w:rsidR="00DE648A">
      <w:rPr>
        <w:noProof/>
      </w:rPr>
      <w:t>2</w:t>
    </w:r>
    <w:r w:rsidR="006F372A">
      <w:rPr>
        <w:noProof/>
      </w:rPr>
      <w:fldChar w:fldCharType="end"/>
    </w:r>
  </w:p>
  <w:p w:rsidR="00644F43" w:rsidRDefault="00644F43" w:rsidP="001F10CC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5544820</wp:posOffset>
          </wp:positionH>
          <wp:positionV relativeFrom="page">
            <wp:posOffset>4104640</wp:posOffset>
          </wp:positionV>
          <wp:extent cx="1619250" cy="1619250"/>
          <wp:effectExtent l="0" t="0" r="0" b="0"/>
          <wp:wrapNone/>
          <wp:docPr id="183" name="Bild 6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107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9610725</wp:posOffset>
          </wp:positionV>
          <wp:extent cx="1438275" cy="571500"/>
          <wp:effectExtent l="0" t="0" r="0" b="0"/>
          <wp:wrapNone/>
          <wp:docPr id="184" name="Grafik 18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5555615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185" name="Grafik 185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Pr="00012122" w:rsidRDefault="00644F43" w:rsidP="007E7B56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5543550</wp:posOffset>
          </wp:positionH>
          <wp:positionV relativeFrom="page">
            <wp:posOffset>4105275</wp:posOffset>
          </wp:positionV>
          <wp:extent cx="1619250" cy="1619250"/>
          <wp:effectExtent l="0" t="0" r="0" b="0"/>
          <wp:wrapNone/>
          <wp:docPr id="186" name="Grafik 8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9609455</wp:posOffset>
          </wp:positionV>
          <wp:extent cx="1438275" cy="571500"/>
          <wp:effectExtent l="0" t="0" r="0" b="0"/>
          <wp:wrapNone/>
          <wp:docPr id="187" name="Bild 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4F43" w:rsidRDefault="00644F43" w:rsidP="00B71534">
    <w:pPr>
      <w:framePr w:w="7088" w:h="2300" w:hRule="exact" w:hSpace="142" w:wrap="around" w:hAnchor="margin" w:yAlign="top" w:anchorLock="1"/>
    </w:pPr>
  </w:p>
  <w:p w:rsidR="00644F43" w:rsidRDefault="00644F43" w:rsidP="007E7B56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5883910</wp:posOffset>
          </wp:positionH>
          <wp:positionV relativeFrom="page">
            <wp:posOffset>500380</wp:posOffset>
          </wp:positionV>
          <wp:extent cx="962025" cy="628650"/>
          <wp:effectExtent l="19050" t="0" r="9525" b="0"/>
          <wp:wrapNone/>
          <wp:docPr id="188" name="Bild 8" descr="Beschreibung: 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chreibung: 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ACB"/>
    <w:multiLevelType w:val="multilevel"/>
    <w:tmpl w:val="0CE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0122"/>
    <w:multiLevelType w:val="multilevel"/>
    <w:tmpl w:val="6F8A9D5E"/>
    <w:numStyleLink w:val="Aufzhlungsliste"/>
  </w:abstractNum>
  <w:abstractNum w:abstractNumId="2" w15:restartNumberingAfterBreak="0">
    <w:nsid w:val="0A521777"/>
    <w:multiLevelType w:val="multilevel"/>
    <w:tmpl w:val="D0F4C052"/>
    <w:numStyleLink w:val="Schlussfolgerungsliste"/>
  </w:abstractNum>
  <w:abstractNum w:abstractNumId="3" w15:restartNumberingAfterBreak="0">
    <w:nsid w:val="0B267231"/>
    <w:multiLevelType w:val="multilevel"/>
    <w:tmpl w:val="6F8A9D5E"/>
    <w:styleLink w:val="Aufzhlungsliste"/>
    <w:lvl w:ilvl="0">
      <w:start w:val="1"/>
      <w:numFmt w:val="bullet"/>
      <w:pStyle w:val="Aufzhlungszeichen"/>
      <w:lvlText w:val="−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D0F4C052"/>
    <w:numStyleLink w:val="Schlussfolgerungsliste"/>
  </w:abstractNum>
  <w:abstractNum w:abstractNumId="5" w15:restartNumberingAfterBreak="0">
    <w:nsid w:val="0F706678"/>
    <w:multiLevelType w:val="multilevel"/>
    <w:tmpl w:val="6F8A9D5E"/>
    <w:numStyleLink w:val="Aufzhlungs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900"/>
    <w:multiLevelType w:val="multilevel"/>
    <w:tmpl w:val="6F8A9D5E"/>
    <w:numStyleLink w:val="Aufzhlungsliste"/>
  </w:abstractNum>
  <w:abstractNum w:abstractNumId="8" w15:restartNumberingAfterBreak="0">
    <w:nsid w:val="15353B2E"/>
    <w:multiLevelType w:val="multilevel"/>
    <w:tmpl w:val="2F5098C6"/>
    <w:numStyleLink w:val="Gliederung"/>
  </w:abstractNum>
  <w:abstractNum w:abstractNumId="9" w15:restartNumberingAfterBreak="0">
    <w:nsid w:val="17FB1AB6"/>
    <w:multiLevelType w:val="multilevel"/>
    <w:tmpl w:val="2F5098C6"/>
    <w:numStyleLink w:val="Gliederung"/>
  </w:abstractNum>
  <w:abstractNum w:abstractNumId="10" w15:restartNumberingAfterBreak="0">
    <w:nsid w:val="18DF4C21"/>
    <w:multiLevelType w:val="multilevel"/>
    <w:tmpl w:val="646AB376"/>
    <w:numStyleLink w:val="NummerierteListe"/>
  </w:abstractNum>
  <w:abstractNum w:abstractNumId="11" w15:restartNumberingAfterBreak="0">
    <w:nsid w:val="2A0D6974"/>
    <w:multiLevelType w:val="multilevel"/>
    <w:tmpl w:val="2F5098C6"/>
    <w:numStyleLink w:val="Gliederung"/>
  </w:abstractNum>
  <w:abstractNum w:abstractNumId="12" w15:restartNumberingAfterBreak="0">
    <w:nsid w:val="2C614084"/>
    <w:multiLevelType w:val="multilevel"/>
    <w:tmpl w:val="646AB376"/>
    <w:numStyleLink w:val="NummerierteListe"/>
  </w:abstractNum>
  <w:abstractNum w:abstractNumId="13" w15:restartNumberingAfterBreak="0">
    <w:nsid w:val="42487CFA"/>
    <w:multiLevelType w:val="multilevel"/>
    <w:tmpl w:val="D0F4C052"/>
    <w:numStyleLink w:val="Schlussfolgerungsliste"/>
  </w:abstractNum>
  <w:abstractNum w:abstractNumId="14" w15:restartNumberingAfterBreak="0">
    <w:nsid w:val="437D4E8C"/>
    <w:multiLevelType w:val="multilevel"/>
    <w:tmpl w:val="2F5098C6"/>
    <w:numStyleLink w:val="Gliederung"/>
  </w:abstractNum>
  <w:abstractNum w:abstractNumId="15" w15:restartNumberingAfterBreak="0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874EA1"/>
    <w:multiLevelType w:val="multilevel"/>
    <w:tmpl w:val="646AB37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4BEE2BE9"/>
    <w:multiLevelType w:val="multilevel"/>
    <w:tmpl w:val="646AB376"/>
    <w:numStyleLink w:val="NummerierteListe"/>
  </w:abstractNum>
  <w:abstractNum w:abstractNumId="18" w15:restartNumberingAfterBreak="0">
    <w:nsid w:val="50A50A07"/>
    <w:multiLevelType w:val="multilevel"/>
    <w:tmpl w:val="6F8A9D5E"/>
    <w:numStyleLink w:val="Aufzhlungsliste"/>
  </w:abstractNum>
  <w:abstractNum w:abstractNumId="19" w15:restartNumberingAfterBreak="0">
    <w:nsid w:val="525B2409"/>
    <w:multiLevelType w:val="multilevel"/>
    <w:tmpl w:val="6F8A9D5E"/>
    <w:numStyleLink w:val="Aufzhlungsliste"/>
  </w:abstractNum>
  <w:abstractNum w:abstractNumId="20" w15:restartNumberingAfterBreak="0">
    <w:nsid w:val="53DC5B1F"/>
    <w:multiLevelType w:val="multilevel"/>
    <w:tmpl w:val="646AB376"/>
    <w:numStyleLink w:val="NummerierteListe"/>
  </w:abstractNum>
  <w:abstractNum w:abstractNumId="21" w15:restartNumberingAfterBreak="0">
    <w:nsid w:val="57EA6F45"/>
    <w:multiLevelType w:val="multilevel"/>
    <w:tmpl w:val="646AB376"/>
    <w:numStyleLink w:val="NummerierteListe"/>
  </w:abstractNum>
  <w:abstractNum w:abstractNumId="22" w15:restartNumberingAfterBreak="0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DD15F7"/>
    <w:multiLevelType w:val="multilevel"/>
    <w:tmpl w:val="D0F4C052"/>
    <w:numStyleLink w:val="Schlussfolgerungsliste"/>
  </w:abstractNum>
  <w:abstractNum w:abstractNumId="24" w15:restartNumberingAfterBreak="0">
    <w:nsid w:val="5CC1192D"/>
    <w:multiLevelType w:val="multilevel"/>
    <w:tmpl w:val="6F8A9D5E"/>
    <w:numStyleLink w:val="Aufzhlungsliste"/>
  </w:abstractNum>
  <w:abstractNum w:abstractNumId="25" w15:restartNumberingAfterBreak="0">
    <w:nsid w:val="62E54371"/>
    <w:multiLevelType w:val="multilevel"/>
    <w:tmpl w:val="D0F4C052"/>
    <w:numStyleLink w:val="Schlussfolgerungsliste"/>
  </w:abstractNum>
  <w:abstractNum w:abstractNumId="26" w15:restartNumberingAfterBreak="0">
    <w:nsid w:val="656E0A06"/>
    <w:multiLevelType w:val="multilevel"/>
    <w:tmpl w:val="2F5098C6"/>
    <w:styleLink w:val="Gliederung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lowerLetter"/>
      <w:pStyle w:val="berschrift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berschrift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D6678F"/>
    <w:multiLevelType w:val="multilevel"/>
    <w:tmpl w:val="2F5098C6"/>
    <w:numStyleLink w:val="Gliederung"/>
  </w:abstractNum>
  <w:abstractNum w:abstractNumId="28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A0FEF"/>
    <w:multiLevelType w:val="multilevel"/>
    <w:tmpl w:val="D0F4C052"/>
    <w:numStyleLink w:val="Schlussfolgerungsliste"/>
  </w:abstractNum>
  <w:abstractNum w:abstractNumId="30" w15:restartNumberingAfterBreak="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29"/>
  </w:num>
  <w:num w:numId="7">
    <w:abstractNumId w:val="30"/>
  </w:num>
  <w:num w:numId="8">
    <w:abstractNumId w:val="13"/>
  </w:num>
  <w:num w:numId="9">
    <w:abstractNumId w:val="2"/>
  </w:num>
  <w:num w:numId="10">
    <w:abstractNumId w:val="28"/>
  </w:num>
  <w:num w:numId="11">
    <w:abstractNumId w:val="25"/>
  </w:num>
  <w:num w:numId="12">
    <w:abstractNumId w:val="6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7"/>
  </w:num>
  <w:num w:numId="30">
    <w:abstractNumId w:val="18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4N4v+sLil08rPInNzAZCKsZxiaZ4q4ECYNttnqfGxY/ixIWuQHhp+bi8sEqh+MxfVjheFi4tpbC7JEKKotlVtA==" w:salt="ToBSrIZnPH96GRxg+rpvoQ==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568"/>
    <w:rsid w:val="00006F47"/>
    <w:rsid w:val="00012122"/>
    <w:rsid w:val="00032B92"/>
    <w:rsid w:val="00034C65"/>
    <w:rsid w:val="000570DC"/>
    <w:rsid w:val="00060D45"/>
    <w:rsid w:val="00061725"/>
    <w:rsid w:val="0008259C"/>
    <w:rsid w:val="00090D8F"/>
    <w:rsid w:val="00096FFA"/>
    <w:rsid w:val="000A43FE"/>
    <w:rsid w:val="000D36F0"/>
    <w:rsid w:val="000D4323"/>
    <w:rsid w:val="00102A9B"/>
    <w:rsid w:val="0011563D"/>
    <w:rsid w:val="00151619"/>
    <w:rsid w:val="001528C8"/>
    <w:rsid w:val="00166C34"/>
    <w:rsid w:val="001716A3"/>
    <w:rsid w:val="00192AAD"/>
    <w:rsid w:val="001A2F66"/>
    <w:rsid w:val="001A54AA"/>
    <w:rsid w:val="001B3DB1"/>
    <w:rsid w:val="001C65B7"/>
    <w:rsid w:val="001C77EE"/>
    <w:rsid w:val="001D157A"/>
    <w:rsid w:val="001F10CC"/>
    <w:rsid w:val="002159BC"/>
    <w:rsid w:val="002209B2"/>
    <w:rsid w:val="00220C23"/>
    <w:rsid w:val="00222B83"/>
    <w:rsid w:val="002435C0"/>
    <w:rsid w:val="0024421E"/>
    <w:rsid w:val="00247D5A"/>
    <w:rsid w:val="0025525C"/>
    <w:rsid w:val="00272B18"/>
    <w:rsid w:val="002730A2"/>
    <w:rsid w:val="002827EE"/>
    <w:rsid w:val="002A033B"/>
    <w:rsid w:val="002A7DC2"/>
    <w:rsid w:val="002B6568"/>
    <w:rsid w:val="002C564B"/>
    <w:rsid w:val="002D3DA9"/>
    <w:rsid w:val="002E3865"/>
    <w:rsid w:val="002E76D1"/>
    <w:rsid w:val="002E7AE9"/>
    <w:rsid w:val="002F05A0"/>
    <w:rsid w:val="002F2D31"/>
    <w:rsid w:val="002F3F50"/>
    <w:rsid w:val="002F5403"/>
    <w:rsid w:val="00317801"/>
    <w:rsid w:val="0032794C"/>
    <w:rsid w:val="00350B62"/>
    <w:rsid w:val="00351258"/>
    <w:rsid w:val="00355B36"/>
    <w:rsid w:val="00372CFE"/>
    <w:rsid w:val="0038051D"/>
    <w:rsid w:val="00385C75"/>
    <w:rsid w:val="003D79A8"/>
    <w:rsid w:val="003F64FA"/>
    <w:rsid w:val="004024E3"/>
    <w:rsid w:val="004230A0"/>
    <w:rsid w:val="004319B7"/>
    <w:rsid w:val="00453AA0"/>
    <w:rsid w:val="00454685"/>
    <w:rsid w:val="00460708"/>
    <w:rsid w:val="004632EE"/>
    <w:rsid w:val="0046675D"/>
    <w:rsid w:val="00475D7F"/>
    <w:rsid w:val="004B1AAA"/>
    <w:rsid w:val="004C1FF7"/>
    <w:rsid w:val="004C200E"/>
    <w:rsid w:val="004C2164"/>
    <w:rsid w:val="004E0614"/>
    <w:rsid w:val="00514F46"/>
    <w:rsid w:val="00556333"/>
    <w:rsid w:val="00567A5C"/>
    <w:rsid w:val="0058298B"/>
    <w:rsid w:val="005C61AC"/>
    <w:rsid w:val="005D4F0B"/>
    <w:rsid w:val="005E5F84"/>
    <w:rsid w:val="005F1820"/>
    <w:rsid w:val="005F4B7C"/>
    <w:rsid w:val="00601C06"/>
    <w:rsid w:val="006064F4"/>
    <w:rsid w:val="0061626B"/>
    <w:rsid w:val="00644F43"/>
    <w:rsid w:val="00652168"/>
    <w:rsid w:val="00662D44"/>
    <w:rsid w:val="00696BD0"/>
    <w:rsid w:val="00696FAD"/>
    <w:rsid w:val="006A2528"/>
    <w:rsid w:val="006A515B"/>
    <w:rsid w:val="006B16C4"/>
    <w:rsid w:val="006B1924"/>
    <w:rsid w:val="006B55B0"/>
    <w:rsid w:val="006F372A"/>
    <w:rsid w:val="006F6E8B"/>
    <w:rsid w:val="00711EF4"/>
    <w:rsid w:val="007126D0"/>
    <w:rsid w:val="00713487"/>
    <w:rsid w:val="0072603B"/>
    <w:rsid w:val="0074747E"/>
    <w:rsid w:val="007719ED"/>
    <w:rsid w:val="00773247"/>
    <w:rsid w:val="00797A90"/>
    <w:rsid w:val="007B7FEE"/>
    <w:rsid w:val="007C05EE"/>
    <w:rsid w:val="007D1721"/>
    <w:rsid w:val="007E7B56"/>
    <w:rsid w:val="007F0100"/>
    <w:rsid w:val="007F7632"/>
    <w:rsid w:val="0080172A"/>
    <w:rsid w:val="008052CD"/>
    <w:rsid w:val="0081484A"/>
    <w:rsid w:val="00822EDD"/>
    <w:rsid w:val="0083373E"/>
    <w:rsid w:val="0083398C"/>
    <w:rsid w:val="00834200"/>
    <w:rsid w:val="0083536E"/>
    <w:rsid w:val="00835BD4"/>
    <w:rsid w:val="00843555"/>
    <w:rsid w:val="00843DEC"/>
    <w:rsid w:val="00854290"/>
    <w:rsid w:val="008635DF"/>
    <w:rsid w:val="008674E8"/>
    <w:rsid w:val="008860A6"/>
    <w:rsid w:val="008B046E"/>
    <w:rsid w:val="008D0EC4"/>
    <w:rsid w:val="008E0C4D"/>
    <w:rsid w:val="008E5080"/>
    <w:rsid w:val="009233C5"/>
    <w:rsid w:val="009500FD"/>
    <w:rsid w:val="00971F3D"/>
    <w:rsid w:val="009801E4"/>
    <w:rsid w:val="00982697"/>
    <w:rsid w:val="00985706"/>
    <w:rsid w:val="009C4698"/>
    <w:rsid w:val="009E3B22"/>
    <w:rsid w:val="009E3EDC"/>
    <w:rsid w:val="009E4D0D"/>
    <w:rsid w:val="009E5E74"/>
    <w:rsid w:val="009F0095"/>
    <w:rsid w:val="009F21B6"/>
    <w:rsid w:val="009F5A4F"/>
    <w:rsid w:val="00A0277B"/>
    <w:rsid w:val="00A05876"/>
    <w:rsid w:val="00A06CF8"/>
    <w:rsid w:val="00A162F4"/>
    <w:rsid w:val="00A34B84"/>
    <w:rsid w:val="00A36AD5"/>
    <w:rsid w:val="00A40251"/>
    <w:rsid w:val="00A55267"/>
    <w:rsid w:val="00A56BE0"/>
    <w:rsid w:val="00A63E3F"/>
    <w:rsid w:val="00A641BF"/>
    <w:rsid w:val="00A7183B"/>
    <w:rsid w:val="00AA06CD"/>
    <w:rsid w:val="00AA0F89"/>
    <w:rsid w:val="00AA2C21"/>
    <w:rsid w:val="00AB3058"/>
    <w:rsid w:val="00AB352F"/>
    <w:rsid w:val="00AB48F1"/>
    <w:rsid w:val="00AB5D78"/>
    <w:rsid w:val="00AE03CD"/>
    <w:rsid w:val="00B02240"/>
    <w:rsid w:val="00B15333"/>
    <w:rsid w:val="00B175B7"/>
    <w:rsid w:val="00B17901"/>
    <w:rsid w:val="00B37F14"/>
    <w:rsid w:val="00B534AE"/>
    <w:rsid w:val="00B55542"/>
    <w:rsid w:val="00B71534"/>
    <w:rsid w:val="00B915AB"/>
    <w:rsid w:val="00BA6FD0"/>
    <w:rsid w:val="00BB5186"/>
    <w:rsid w:val="00BC7205"/>
    <w:rsid w:val="00BD10A5"/>
    <w:rsid w:val="00BD472A"/>
    <w:rsid w:val="00BF0FAD"/>
    <w:rsid w:val="00C2786E"/>
    <w:rsid w:val="00C83CBD"/>
    <w:rsid w:val="00CA3F01"/>
    <w:rsid w:val="00CC25BB"/>
    <w:rsid w:val="00CC2961"/>
    <w:rsid w:val="00CE20AD"/>
    <w:rsid w:val="00CE53D5"/>
    <w:rsid w:val="00CE6E95"/>
    <w:rsid w:val="00D042FF"/>
    <w:rsid w:val="00D37A38"/>
    <w:rsid w:val="00D4584B"/>
    <w:rsid w:val="00D51B4B"/>
    <w:rsid w:val="00D639DF"/>
    <w:rsid w:val="00D663F8"/>
    <w:rsid w:val="00D87147"/>
    <w:rsid w:val="00DA17EF"/>
    <w:rsid w:val="00DB2D8E"/>
    <w:rsid w:val="00DE271E"/>
    <w:rsid w:val="00DE44FA"/>
    <w:rsid w:val="00DE648A"/>
    <w:rsid w:val="00DF3F1D"/>
    <w:rsid w:val="00E04734"/>
    <w:rsid w:val="00E55FED"/>
    <w:rsid w:val="00E61857"/>
    <w:rsid w:val="00E6346F"/>
    <w:rsid w:val="00E702BA"/>
    <w:rsid w:val="00E74CF4"/>
    <w:rsid w:val="00E819D6"/>
    <w:rsid w:val="00EA0438"/>
    <w:rsid w:val="00EA2F26"/>
    <w:rsid w:val="00EA42FD"/>
    <w:rsid w:val="00EA4BD5"/>
    <w:rsid w:val="00EB1643"/>
    <w:rsid w:val="00EC1950"/>
    <w:rsid w:val="00EC59AF"/>
    <w:rsid w:val="00ED0DDF"/>
    <w:rsid w:val="00ED4540"/>
    <w:rsid w:val="00ED67B2"/>
    <w:rsid w:val="00ED70FE"/>
    <w:rsid w:val="00F133F1"/>
    <w:rsid w:val="00F5253E"/>
    <w:rsid w:val="00F55446"/>
    <w:rsid w:val="00F7004A"/>
    <w:rsid w:val="00F7176A"/>
    <w:rsid w:val="00F72E5B"/>
    <w:rsid w:val="00FA77DF"/>
    <w:rsid w:val="00FB67BB"/>
    <w:rsid w:val="00FC6267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51DCB8"/>
  <w15:docId w15:val="{E5CE0D87-F821-4006-AC6D-1D8D63E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9"/>
    <w:lsdException w:name="Date" w:uiPriority="19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49" w:qFormat="1"/>
    <w:lsdException w:name="Light Shading Accent 1" w:uiPriority="4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/>
    <w:lsdException w:name="Medium Grid 1 Accent 6" w:uiPriority="49" w:qFormat="1"/>
    <w:lsdException w:name="Medium Grid 2 Accent 6" w:uiPriority="49" w:qFormat="1"/>
    <w:lsdException w:name="Medium Grid 3 Accent 6" w:uiPriority="49" w:qFormat="1"/>
    <w:lsdException w:name="Dark List Accent 6" w:uiPriority="49"/>
    <w:lsdException w:name="Colorful Shading Accent 6" w:uiPriority="44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BB"/>
    <w:pPr>
      <w:tabs>
        <w:tab w:val="left" w:pos="284"/>
        <w:tab w:val="left" w:pos="567"/>
        <w:tab w:val="left" w:pos="3119"/>
      </w:tabs>
      <w:spacing w:line="230" w:lineRule="atLeast"/>
    </w:pPr>
    <w:rPr>
      <w:kern w:val="12"/>
      <w:sz w:val="17"/>
      <w:szCs w:val="17"/>
      <w:lang w:eastAsia="en-US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qFormat/>
    <w:rsid w:val="008052CD"/>
    <w:pPr>
      <w:numPr>
        <w:ilvl w:val="3"/>
        <w:numId w:val="29"/>
      </w:numPr>
      <w:outlineLvl w:val="3"/>
    </w:pPr>
    <w:rPr>
      <w:rFonts w:eastAsia="Times New Roman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="Times New Roman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="Times New Roman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="Times New Roman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="Times New Roman"/>
      <w:b w:val="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rsid w:val="002C564B"/>
    <w:pPr>
      <w:ind w:left="284"/>
      <w:contextualSpacing/>
    </w:pPr>
  </w:style>
  <w:style w:type="paragraph" w:styleId="Listennummer">
    <w:name w:val="List Number"/>
    <w:basedOn w:val="Standard"/>
    <w:uiPriority w:val="12"/>
    <w:qFormat/>
    <w:rsid w:val="005C61AC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Hervorhebung">
    <w:name w:val="Emphasis"/>
    <w:aliases w:val="Eigenname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Standard"/>
    <w:link w:val="TitelZchn"/>
    <w:uiPriority w:val="29"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9"/>
    <w:rsid w:val="00FB67BB"/>
    <w:rPr>
      <w:rFonts w:eastAsia="Times New Roman" w:cs="Times New Roman"/>
      <w:kern w:val="12"/>
      <w:sz w:val="28"/>
      <w:szCs w:val="52"/>
    </w:rPr>
  </w:style>
  <w:style w:type="paragraph" w:styleId="Beschriftung">
    <w:name w:val="caption"/>
    <w:aliases w:val="Bildunterschrift"/>
    <w:basedOn w:val="Standard"/>
    <w:next w:val="Standard"/>
    <w:uiPriority w:val="10"/>
    <w:semiHidden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6"/>
    <w:semiHidden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F55446"/>
    <w:rPr>
      <w:rFonts w:eastAsia="Times New Roman" w:cs="Times New Roman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F55446"/>
    <w:rPr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F55446"/>
    <w:rPr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835BD4"/>
    <w:pPr>
      <w:numPr>
        <w:ilvl w:val="1"/>
      </w:numPr>
      <w:spacing w:line="320" w:lineRule="exact"/>
    </w:pPr>
    <w:rPr>
      <w:rFonts w:eastAsia="Times New Roman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E03CD"/>
    <w:rPr>
      <w:rFonts w:ascii="Verdana" w:eastAsia="Times New Roman" w:hAnsi="Verdana" w:cs="Times New Roman"/>
      <w:b/>
      <w:iCs/>
      <w:color w:val="162A83"/>
      <w:kern w:val="12"/>
      <w:sz w:val="28"/>
      <w:szCs w:val="24"/>
    </w:rPr>
  </w:style>
  <w:style w:type="paragraph" w:styleId="Gruformel">
    <w:name w:val="Closing"/>
    <w:basedOn w:val="Standard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Umschlagabsenderadresse">
    <w:name w:val="envelope return"/>
    <w:aliases w:val="Absenderangabe"/>
    <w:basedOn w:val="Standard"/>
    <w:next w:val="Umschlagadress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Umschlagadresse">
    <w:name w:val="envelope address"/>
    <w:aliases w:val="Anschrift"/>
    <w:basedOn w:val="Standard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Unterschrift">
    <w:name w:val="Signature"/>
    <w:basedOn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Kopfzeile">
    <w:name w:val="header"/>
    <w:basedOn w:val="zzHeaderFooter"/>
    <w:link w:val="KopfzeileZchn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Fuzeile">
    <w:name w:val="footer"/>
    <w:basedOn w:val="zzHeaderFooter"/>
    <w:link w:val="FuzeileZchn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Standard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Standard"/>
    <w:next w:val="Standard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Standard"/>
    <w:next w:val="Standard"/>
    <w:uiPriority w:val="19"/>
    <w:qFormat/>
    <w:rsid w:val="00DA17EF"/>
    <w:pPr>
      <w:spacing w:after="230"/>
    </w:pPr>
    <w:rPr>
      <w:b/>
    </w:rPr>
  </w:style>
  <w:style w:type="paragraph" w:styleId="Datum">
    <w:name w:val="Date"/>
    <w:basedOn w:val="Standard"/>
    <w:next w:val="Betreff"/>
    <w:link w:val="DatumZchn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umZchn">
    <w:name w:val="Datum Zchn"/>
    <w:basedOn w:val="Absatz-Standardschriftart"/>
    <w:link w:val="Datum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 w:line="230" w:lineRule="atLeast"/>
    </w:pPr>
    <w:rPr>
      <w:b/>
      <w:kern w:val="12"/>
      <w:sz w:val="17"/>
      <w:szCs w:val="17"/>
      <w:lang w:eastAsia="en-US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  <w:sz w:val="17"/>
      <w:szCs w:val="17"/>
      <w:lang w:eastAsia="en-US"/>
    </w:rPr>
  </w:style>
  <w:style w:type="paragraph" w:customStyle="1" w:styleId="Geschftsangaben">
    <w:name w:val="Geschäftsangaben"/>
    <w:basedOn w:val="Fuzeile"/>
    <w:uiPriority w:val="19"/>
    <w:semiHidden/>
    <w:rsid w:val="00012122"/>
  </w:style>
  <w:style w:type="paragraph" w:styleId="Aufzhlungszeichen">
    <w:name w:val="List Bullet"/>
    <w:basedOn w:val="Standard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qFormat/>
    <w:rsid w:val="00B915AB"/>
    <w:pPr>
      <w:numPr>
        <w:numId w:val="2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8052CD"/>
    <w:rPr>
      <w:rFonts w:eastAsia="Times New Roman" w:cs="Times New Roman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8052CD"/>
    <w:rPr>
      <w:rFonts w:eastAsia="Times New Roman" w:cs="Times New Roman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Standard"/>
    <w:qFormat/>
    <w:rsid w:val="002A7DC2"/>
    <w:pPr>
      <w:ind w:firstLine="284"/>
    </w:pPr>
  </w:style>
  <w:style w:type="paragraph" w:styleId="Textkrper">
    <w:name w:val="Body Text"/>
    <w:basedOn w:val="Standard"/>
    <w:link w:val="Textkrper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ind w:right="-70"/>
    </w:pPr>
    <w:rPr>
      <w:rFonts w:ascii="Arial" w:eastAsia="Times New Roman" w:hAnsi="Arial"/>
      <w:kern w:val="0"/>
      <w:sz w:val="22"/>
      <w:szCs w:val="24"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6F6E8B"/>
    <w:rPr>
      <w:rFonts w:ascii="Arial" w:eastAsia="Times New Roman" w:hAnsi="Arial" w:cs="Times New Roman"/>
      <w:sz w:val="22"/>
      <w:szCs w:val="24"/>
      <w:lang w:val="fr-FR"/>
    </w:rPr>
  </w:style>
  <w:style w:type="paragraph" w:styleId="Textkrper2">
    <w:name w:val="Body Text 2"/>
    <w:basedOn w:val="Standard"/>
    <w:link w:val="Textkrper2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jc w:val="center"/>
    </w:pPr>
    <w:rPr>
      <w:rFonts w:ascii="Arial" w:eastAsia="Times New Roman" w:hAnsi="Arial"/>
      <w:b/>
      <w:bCs/>
      <w:kern w:val="0"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6F6E8B"/>
    <w:rPr>
      <w:rFonts w:ascii="Arial" w:eastAsia="Times New Roman" w:hAnsi="Arial" w:cs="Times New Roman"/>
      <w:b/>
      <w:bCs/>
      <w:sz w:val="22"/>
      <w:szCs w:val="24"/>
    </w:rPr>
  </w:style>
  <w:style w:type="table" w:styleId="Tabellenraster">
    <w:name w:val="Table Grid"/>
    <w:basedOn w:val="NormaleTabelle"/>
    <w:uiPriority w:val="59"/>
    <w:rsid w:val="00AB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at-bureau2@dfjw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at-bureau2@ofaj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oux\AppData\Local\Microsoft\Windows\Temporary%20Internet%20Files\Content.Outlook\62JKXKQC\DFJW%20Brief%20DE%20ca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26B6-AF2E-47C3-A13A-EA538132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DFJW Brief DE ca07.dotx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mailto:gabbe@dfjw.org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granoux;Vodovar@dfjw.org</dc:creator>
  <cp:lastModifiedBy>Paquier Patricia</cp:lastModifiedBy>
  <cp:revision>10</cp:revision>
  <cp:lastPrinted>2012-02-20T13:17:00Z</cp:lastPrinted>
  <dcterms:created xsi:type="dcterms:W3CDTF">2021-02-01T11:41:00Z</dcterms:created>
  <dcterms:modified xsi:type="dcterms:W3CDTF">2021-03-15T08:50:00Z</dcterms:modified>
</cp:coreProperties>
</file>