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B" w:rsidRDefault="00F440BB" w:rsidP="00D27764">
      <w:pPr>
        <w:pStyle w:val="Sansinterligne"/>
        <w:jc w:val="both"/>
        <w:rPr>
          <w:rFonts w:ascii="Arial" w:hAnsi="Arial" w:cs="Arial"/>
          <w:b/>
          <w:sz w:val="36"/>
          <w:szCs w:val="24"/>
        </w:rPr>
      </w:pPr>
      <w:r w:rsidRPr="00621F2F">
        <w:rPr>
          <w:rFonts w:ascii="Arial" w:hAnsi="Arial" w:cs="Arial"/>
          <w:b/>
          <w:sz w:val="36"/>
          <w:szCs w:val="24"/>
        </w:rPr>
        <w:t xml:space="preserve">Présentation des différentes </w:t>
      </w:r>
      <w:r w:rsidR="00621F2F" w:rsidRPr="00621F2F">
        <w:rPr>
          <w:rFonts w:ascii="Arial" w:hAnsi="Arial" w:cs="Arial"/>
          <w:b/>
          <w:sz w:val="36"/>
          <w:szCs w:val="24"/>
        </w:rPr>
        <w:t xml:space="preserve">ressources numérique éducatives du lycée </w:t>
      </w:r>
      <w:proofErr w:type="spellStart"/>
      <w:r w:rsidR="00621F2F" w:rsidRPr="00621F2F">
        <w:rPr>
          <w:rFonts w:ascii="Arial" w:hAnsi="Arial" w:cs="Arial"/>
          <w:b/>
          <w:sz w:val="36"/>
          <w:szCs w:val="24"/>
        </w:rPr>
        <w:t>Claret</w:t>
      </w:r>
      <w:proofErr w:type="spellEnd"/>
    </w:p>
    <w:p w:rsidR="00621F2F" w:rsidRPr="00F12AB6" w:rsidRDefault="00621F2F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440BB" w:rsidRPr="00F12AB6" w:rsidRDefault="00D3789A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trouverez </w:t>
      </w:r>
      <w:r w:rsidR="00621F2F">
        <w:rPr>
          <w:rFonts w:ascii="Arial" w:hAnsi="Arial" w:cs="Arial"/>
          <w:sz w:val="24"/>
          <w:szCs w:val="24"/>
        </w:rPr>
        <w:t>ici</w:t>
      </w:r>
      <w:r w:rsidR="007858BC">
        <w:rPr>
          <w:rFonts w:ascii="Arial" w:hAnsi="Arial" w:cs="Arial"/>
          <w:sz w:val="24"/>
          <w:szCs w:val="24"/>
        </w:rPr>
        <w:t xml:space="preserve"> </w:t>
      </w:r>
      <w:r w:rsidR="00F12AB6" w:rsidRPr="00F12AB6">
        <w:rPr>
          <w:rFonts w:ascii="Arial" w:hAnsi="Arial" w:cs="Arial"/>
          <w:sz w:val="24"/>
          <w:szCs w:val="24"/>
        </w:rPr>
        <w:t>différente</w:t>
      </w:r>
      <w:r w:rsidR="00621F2F">
        <w:rPr>
          <w:rFonts w:ascii="Arial" w:hAnsi="Arial" w:cs="Arial"/>
          <w:sz w:val="24"/>
          <w:szCs w:val="24"/>
        </w:rPr>
        <w:t>s</w:t>
      </w:r>
      <w:r w:rsidR="00F12AB6" w:rsidRPr="00F12AB6">
        <w:rPr>
          <w:rFonts w:ascii="Arial" w:hAnsi="Arial" w:cs="Arial"/>
          <w:sz w:val="24"/>
          <w:szCs w:val="24"/>
        </w:rPr>
        <w:t xml:space="preserve"> ressources</w:t>
      </w:r>
      <w:r w:rsidR="000F04EA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é</w:t>
      </w:r>
      <w:r w:rsidR="000F04EA">
        <w:rPr>
          <w:rFonts w:ascii="Arial" w:hAnsi="Arial" w:cs="Arial"/>
          <w:sz w:val="24"/>
          <w:szCs w:val="24"/>
        </w:rPr>
        <w:t xml:space="preserve">ducatives à utiliser en classe. </w:t>
      </w:r>
      <w:r w:rsidR="00F440BB" w:rsidRPr="00F12AB6">
        <w:rPr>
          <w:rFonts w:ascii="Arial" w:hAnsi="Arial" w:cs="Arial"/>
          <w:sz w:val="24"/>
          <w:szCs w:val="24"/>
        </w:rPr>
        <w:t>J'ai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vol</w:t>
      </w:r>
      <w:r>
        <w:rPr>
          <w:rFonts w:ascii="Arial" w:hAnsi="Arial" w:cs="Arial"/>
          <w:sz w:val="24"/>
          <w:szCs w:val="24"/>
        </w:rPr>
        <w:t>ontairement réduit</w:t>
      </w:r>
      <w:r w:rsidR="007858BC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 nombre</w:t>
      </w:r>
      <w:r w:rsidR="00F440BB" w:rsidRPr="00F12AB6">
        <w:rPr>
          <w:rFonts w:ascii="Arial" w:hAnsi="Arial" w:cs="Arial"/>
          <w:sz w:val="24"/>
          <w:szCs w:val="24"/>
        </w:rPr>
        <w:t xml:space="preserve"> de ces ressources pour vos présenter celles qui semblaient les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7858BC">
        <w:rPr>
          <w:rFonts w:ascii="Arial" w:hAnsi="Arial" w:cs="Arial"/>
          <w:sz w:val="24"/>
          <w:szCs w:val="24"/>
        </w:rPr>
        <w:t>plus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7858BC">
        <w:rPr>
          <w:rFonts w:ascii="Arial" w:hAnsi="Arial" w:cs="Arial"/>
          <w:sz w:val="24"/>
          <w:szCs w:val="24"/>
        </w:rPr>
        <w:t xml:space="preserve">pertinentes. </w:t>
      </w:r>
      <w:r w:rsidR="00F440BB" w:rsidRPr="00F12AB6">
        <w:rPr>
          <w:rFonts w:ascii="Arial" w:hAnsi="Arial" w:cs="Arial"/>
          <w:sz w:val="24"/>
          <w:szCs w:val="24"/>
        </w:rPr>
        <w:t>Tous ces sites sont accompagnés d'une note descriptive et d'un lien permettant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d'accéder directement à la page d'accueil de la ressource. Bonne lecture!</w:t>
      </w:r>
    </w:p>
    <w:p w:rsidR="00F440BB" w:rsidRPr="00F420AF" w:rsidRDefault="00F440BB" w:rsidP="00D27764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40"/>
          <w:szCs w:val="24"/>
        </w:rPr>
      </w:pPr>
      <w:r w:rsidRPr="00F420AF">
        <w:rPr>
          <w:rFonts w:ascii="Arial" w:hAnsi="Arial" w:cs="Arial"/>
          <w:sz w:val="40"/>
          <w:szCs w:val="24"/>
        </w:rPr>
        <w:t>Stocker et partager des productions en ligne</w:t>
      </w:r>
    </w:p>
    <w:p w:rsidR="00F440BB" w:rsidRPr="00F12AB6" w:rsidRDefault="00F440BB" w:rsidP="00D27764">
      <w:pPr>
        <w:pStyle w:val="Titre2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420AF">
        <w:rPr>
          <w:rFonts w:ascii="Arial" w:hAnsi="Arial" w:cs="Arial"/>
          <w:sz w:val="32"/>
          <w:szCs w:val="24"/>
        </w:rPr>
        <w:t>Slideshare</w:t>
      </w:r>
      <w:proofErr w:type="spellEnd"/>
    </w:p>
    <w:p w:rsidR="00F440BB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Slideshare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est </w:t>
      </w:r>
      <w:r w:rsidR="0008679C">
        <w:rPr>
          <w:rFonts w:ascii="Arial" w:hAnsi="Arial" w:cs="Arial"/>
          <w:sz w:val="24"/>
          <w:szCs w:val="24"/>
        </w:rPr>
        <w:t>un site</w:t>
      </w:r>
      <w:r w:rsidRPr="00F12AB6">
        <w:rPr>
          <w:rFonts w:ascii="Arial" w:hAnsi="Arial" w:cs="Arial"/>
          <w:sz w:val="24"/>
          <w:szCs w:val="24"/>
        </w:rPr>
        <w:t xml:space="preserve"> web permettant l'hébergement et le partage de présentations et d'autres</w:t>
      </w:r>
      <w:r w:rsidR="00F420AF">
        <w:rPr>
          <w:rFonts w:ascii="Arial" w:hAnsi="Arial" w:cs="Arial"/>
          <w:sz w:val="24"/>
          <w:szCs w:val="24"/>
        </w:rPr>
        <w:t xml:space="preserve"> </w:t>
      </w:r>
      <w:r w:rsidR="00503DB3">
        <w:rPr>
          <w:rFonts w:ascii="Arial" w:hAnsi="Arial" w:cs="Arial"/>
          <w:sz w:val="24"/>
          <w:szCs w:val="24"/>
        </w:rPr>
        <w:t>contenus</w:t>
      </w:r>
      <w:r w:rsidRPr="00F12AB6">
        <w:rPr>
          <w:rFonts w:ascii="Arial" w:hAnsi="Arial" w:cs="Arial"/>
          <w:sz w:val="24"/>
          <w:szCs w:val="24"/>
        </w:rPr>
        <w:t xml:space="preserve"> profes</w:t>
      </w:r>
      <w:r w:rsidR="00503DB3">
        <w:rPr>
          <w:rFonts w:ascii="Arial" w:hAnsi="Arial" w:cs="Arial"/>
          <w:sz w:val="24"/>
          <w:szCs w:val="24"/>
        </w:rPr>
        <w:t>sionnels.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503DB3">
        <w:rPr>
          <w:rFonts w:ascii="Arial" w:hAnsi="Arial" w:cs="Arial"/>
          <w:sz w:val="24"/>
          <w:szCs w:val="24"/>
        </w:rPr>
        <w:t>Concrètement, vous pouvez</w:t>
      </w:r>
      <w:r w:rsidRPr="00F12AB6">
        <w:rPr>
          <w:rFonts w:ascii="Arial" w:hAnsi="Arial" w:cs="Arial"/>
          <w:sz w:val="24"/>
          <w:szCs w:val="24"/>
        </w:rPr>
        <w:t xml:space="preserve"> cr</w:t>
      </w:r>
      <w:r w:rsidR="00503DB3">
        <w:rPr>
          <w:rFonts w:ascii="Arial" w:hAnsi="Arial" w:cs="Arial"/>
          <w:sz w:val="24"/>
          <w:szCs w:val="24"/>
        </w:rPr>
        <w:t xml:space="preserve">éer un </w:t>
      </w:r>
      <w:r w:rsidR="00AD618F">
        <w:rPr>
          <w:rFonts w:ascii="Arial" w:hAnsi="Arial" w:cs="Arial"/>
          <w:sz w:val="24"/>
          <w:szCs w:val="24"/>
        </w:rPr>
        <w:t>compte et</w:t>
      </w:r>
      <w:r w:rsidR="00503DB3">
        <w:rPr>
          <w:rFonts w:ascii="Arial" w:hAnsi="Arial" w:cs="Arial"/>
          <w:sz w:val="24"/>
          <w:szCs w:val="24"/>
        </w:rPr>
        <w:t xml:space="preserve"> y </w:t>
      </w:r>
      <w:r w:rsidR="0008679C">
        <w:rPr>
          <w:rFonts w:ascii="Arial" w:hAnsi="Arial" w:cs="Arial"/>
          <w:sz w:val="24"/>
          <w:szCs w:val="24"/>
        </w:rPr>
        <w:t>déposer</w:t>
      </w:r>
      <w:r w:rsidR="00AD618F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vos</w:t>
      </w:r>
      <w:r w:rsidR="00F4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4EA" w:rsidRPr="00F12AB6">
        <w:rPr>
          <w:rFonts w:ascii="Arial" w:hAnsi="Arial" w:cs="Arial"/>
          <w:sz w:val="24"/>
          <w:szCs w:val="24"/>
        </w:rPr>
        <w:t>PowerPoint</w:t>
      </w:r>
      <w:r w:rsidR="000F04EA">
        <w:rPr>
          <w:rFonts w:ascii="Arial" w:hAnsi="Arial" w:cs="Arial"/>
          <w:sz w:val="24"/>
          <w:szCs w:val="24"/>
        </w:rPr>
        <w:t>s</w:t>
      </w:r>
      <w:proofErr w:type="spellEnd"/>
      <w:r w:rsidR="0008679C">
        <w:rPr>
          <w:rFonts w:ascii="Arial" w:hAnsi="Arial" w:cs="Arial"/>
          <w:sz w:val="24"/>
          <w:szCs w:val="24"/>
        </w:rPr>
        <w:t>, doc</w:t>
      </w:r>
      <w:r w:rsidR="002F035A">
        <w:rPr>
          <w:rFonts w:ascii="Arial" w:hAnsi="Arial" w:cs="Arial"/>
          <w:sz w:val="24"/>
          <w:szCs w:val="24"/>
        </w:rPr>
        <w:t>uments</w:t>
      </w:r>
      <w:r w:rsidR="0008679C">
        <w:rPr>
          <w:rFonts w:ascii="Arial" w:hAnsi="Arial" w:cs="Arial"/>
          <w:sz w:val="24"/>
          <w:szCs w:val="24"/>
        </w:rPr>
        <w:t xml:space="preserve"> </w:t>
      </w:r>
      <w:r w:rsidR="002F035A">
        <w:rPr>
          <w:rFonts w:ascii="Arial" w:hAnsi="Arial" w:cs="Arial"/>
          <w:sz w:val="24"/>
          <w:szCs w:val="24"/>
        </w:rPr>
        <w:t>Word</w:t>
      </w:r>
      <w:r w:rsidR="0008679C">
        <w:rPr>
          <w:rFonts w:ascii="Arial" w:hAnsi="Arial" w:cs="Arial"/>
          <w:sz w:val="24"/>
          <w:szCs w:val="24"/>
        </w:rPr>
        <w:t xml:space="preserve"> et </w:t>
      </w:r>
      <w:r w:rsidR="002F035A">
        <w:rPr>
          <w:rFonts w:ascii="Arial" w:hAnsi="Arial" w:cs="Arial"/>
          <w:sz w:val="24"/>
          <w:szCs w:val="24"/>
        </w:rPr>
        <w:t>Excel</w:t>
      </w:r>
      <w:r w:rsidR="0008679C">
        <w:rPr>
          <w:rFonts w:ascii="Arial" w:hAnsi="Arial" w:cs="Arial"/>
          <w:sz w:val="24"/>
          <w:szCs w:val="24"/>
        </w:rPr>
        <w:t xml:space="preserve">, </w:t>
      </w:r>
      <w:r w:rsidRPr="00F12AB6">
        <w:rPr>
          <w:rFonts w:ascii="Arial" w:hAnsi="Arial" w:cs="Arial"/>
          <w:sz w:val="24"/>
          <w:szCs w:val="24"/>
        </w:rPr>
        <w:t>des image</w:t>
      </w:r>
      <w:r w:rsidR="0008679C">
        <w:rPr>
          <w:rFonts w:ascii="Arial" w:hAnsi="Arial" w:cs="Arial"/>
          <w:sz w:val="24"/>
          <w:szCs w:val="24"/>
        </w:rPr>
        <w:t>s, etc...</w:t>
      </w:r>
      <w:r w:rsidR="00331D7C">
        <w:rPr>
          <w:rFonts w:ascii="Arial" w:hAnsi="Arial" w:cs="Arial"/>
          <w:sz w:val="24"/>
          <w:szCs w:val="24"/>
        </w:rPr>
        <w:t>Il</w:t>
      </w:r>
      <w:r w:rsidRPr="00F12AB6">
        <w:rPr>
          <w:rFonts w:ascii="Arial" w:hAnsi="Arial" w:cs="Arial"/>
          <w:sz w:val="24"/>
          <w:szCs w:val="24"/>
        </w:rPr>
        <w:t xml:space="preserve"> est</w:t>
      </w:r>
      <w:r w:rsidR="00F420AF">
        <w:rPr>
          <w:rFonts w:ascii="Arial" w:hAnsi="Arial" w:cs="Arial"/>
          <w:sz w:val="24"/>
          <w:szCs w:val="24"/>
        </w:rPr>
        <w:t xml:space="preserve"> </w:t>
      </w:r>
      <w:r w:rsidR="00AD618F">
        <w:rPr>
          <w:rFonts w:ascii="Arial" w:hAnsi="Arial" w:cs="Arial"/>
          <w:sz w:val="24"/>
          <w:szCs w:val="24"/>
        </w:rPr>
        <w:t>de plus en plus</w:t>
      </w:r>
      <w:r w:rsidRPr="00F12AB6">
        <w:rPr>
          <w:rFonts w:ascii="Arial" w:hAnsi="Arial" w:cs="Arial"/>
          <w:sz w:val="24"/>
          <w:szCs w:val="24"/>
        </w:rPr>
        <w:t xml:space="preserve"> utilisé par des enseignants qui mettent en ligne des doc</w:t>
      </w:r>
      <w:r w:rsidR="00331D7C">
        <w:rPr>
          <w:rFonts w:ascii="Arial" w:hAnsi="Arial" w:cs="Arial"/>
          <w:sz w:val="24"/>
          <w:szCs w:val="24"/>
        </w:rPr>
        <w:t>ument</w:t>
      </w:r>
      <w:r w:rsidRPr="00F12AB6">
        <w:rPr>
          <w:rFonts w:ascii="Arial" w:hAnsi="Arial" w:cs="Arial"/>
          <w:sz w:val="24"/>
          <w:szCs w:val="24"/>
        </w:rPr>
        <w:t>s pour les élèves.</w:t>
      </w:r>
      <w:r w:rsidR="00331D7C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</w:t>
      </w:r>
      <w:r w:rsidR="00331D7C">
        <w:rPr>
          <w:rFonts w:ascii="Arial" w:hAnsi="Arial" w:cs="Arial"/>
          <w:sz w:val="24"/>
          <w:szCs w:val="24"/>
        </w:rPr>
        <w:t>ous</w:t>
      </w:r>
      <w:r w:rsidR="00AD618F">
        <w:rPr>
          <w:rFonts w:ascii="Arial" w:hAnsi="Arial" w:cs="Arial"/>
          <w:sz w:val="24"/>
          <w:szCs w:val="24"/>
        </w:rPr>
        <w:t xml:space="preserve"> pouvez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AD618F">
        <w:rPr>
          <w:rFonts w:ascii="Arial" w:hAnsi="Arial" w:cs="Arial"/>
          <w:sz w:val="24"/>
          <w:szCs w:val="24"/>
        </w:rPr>
        <w:t>bien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AD618F">
        <w:rPr>
          <w:rFonts w:ascii="Arial" w:hAnsi="Arial" w:cs="Arial"/>
          <w:sz w:val="24"/>
          <w:szCs w:val="24"/>
        </w:rPr>
        <w:t xml:space="preserve">évidemment, </w:t>
      </w:r>
      <w:r w:rsidRPr="00F12AB6">
        <w:rPr>
          <w:rFonts w:ascii="Arial" w:hAnsi="Arial" w:cs="Arial"/>
          <w:sz w:val="24"/>
          <w:szCs w:val="24"/>
        </w:rPr>
        <w:t>avec le moteur de recherche du site, voir et consulter ce que</w:t>
      </w:r>
      <w:r w:rsidR="00F420AF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d'autres ont fait!</w:t>
      </w:r>
    </w:p>
    <w:p w:rsidR="00F440BB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="00F420AF" w:rsidRPr="009A1B83">
          <w:rPr>
            <w:rStyle w:val="Lienhypertexte"/>
            <w:rFonts w:ascii="Arial" w:hAnsi="Arial" w:cs="Arial"/>
            <w:b/>
            <w:sz w:val="24"/>
            <w:szCs w:val="24"/>
          </w:rPr>
          <w:t>http://fr.slideshare.net/?ss</w:t>
        </w:r>
      </w:hyperlink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Ex</w:t>
      </w:r>
      <w:r w:rsidR="008B1214">
        <w:rPr>
          <w:rFonts w:ascii="Arial" w:hAnsi="Arial" w:cs="Arial"/>
          <w:sz w:val="24"/>
          <w:szCs w:val="24"/>
        </w:rPr>
        <w:t>emple</w:t>
      </w:r>
      <w:r w:rsidRPr="00F12A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12AB6">
        <w:rPr>
          <w:rFonts w:ascii="Arial" w:hAnsi="Arial" w:cs="Arial"/>
          <w:sz w:val="24"/>
          <w:szCs w:val="24"/>
        </w:rPr>
        <w:t>slideshare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pour un lycée</w:t>
      </w:r>
    </w:p>
    <w:p w:rsidR="004D508D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8" w:history="1">
        <w:r w:rsidR="0043192F" w:rsidRPr="009A1B83">
          <w:rPr>
            <w:rStyle w:val="Lienhypertexte"/>
            <w:rFonts w:ascii="Arial" w:hAnsi="Arial" w:cs="Arial"/>
            <w:sz w:val="24"/>
            <w:szCs w:val="24"/>
          </w:rPr>
          <w:t>http://fr.slideshare.net/cdiclaret</w:t>
        </w:r>
      </w:hyperlink>
      <w:r w:rsidR="0043192F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2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420AF">
        <w:rPr>
          <w:rFonts w:ascii="Arial" w:hAnsi="Arial" w:cs="Arial"/>
          <w:sz w:val="32"/>
          <w:szCs w:val="24"/>
        </w:rPr>
        <w:t>Calaméo</w:t>
      </w:r>
      <w:proofErr w:type="spellEnd"/>
    </w:p>
    <w:p w:rsidR="00F440BB" w:rsidRPr="00F12AB6" w:rsidRDefault="008B1214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Calaméo</w:t>
      </w:r>
      <w:proofErr w:type="spellEnd"/>
      <w:r>
        <w:rPr>
          <w:rFonts w:ascii="Arial" w:hAnsi="Arial" w:cs="Arial"/>
          <w:sz w:val="24"/>
          <w:szCs w:val="24"/>
        </w:rPr>
        <w:t xml:space="preserve"> est une</w:t>
      </w:r>
      <w:r w:rsidR="00F440BB" w:rsidRPr="00F12AB6">
        <w:rPr>
          <w:rFonts w:ascii="Arial" w:hAnsi="Arial" w:cs="Arial"/>
          <w:sz w:val="24"/>
          <w:szCs w:val="24"/>
        </w:rPr>
        <w:t xml:space="preserve"> plateforme gratuite</w:t>
      </w:r>
      <w:r w:rsidR="000555CF">
        <w:rPr>
          <w:rFonts w:ascii="Arial" w:hAnsi="Arial" w:cs="Arial"/>
          <w:sz w:val="24"/>
          <w:szCs w:val="24"/>
        </w:rPr>
        <w:t xml:space="preserve"> qui permet de convertir vos </w:t>
      </w:r>
      <w:r w:rsidR="00F440BB" w:rsidRPr="00F12AB6">
        <w:rPr>
          <w:rFonts w:ascii="Arial" w:hAnsi="Arial" w:cs="Arial"/>
          <w:sz w:val="24"/>
          <w:szCs w:val="24"/>
        </w:rPr>
        <w:t>documents en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blications</w:t>
      </w:r>
      <w:r w:rsidR="00635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numériques</w:t>
      </w:r>
      <w:r w:rsidR="00635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40BB" w:rsidRPr="00F12AB6">
        <w:rPr>
          <w:rFonts w:ascii="Arial" w:hAnsi="Arial" w:cs="Arial"/>
          <w:sz w:val="24"/>
          <w:szCs w:val="24"/>
        </w:rPr>
        <w:t>ppt</w:t>
      </w:r>
      <w:proofErr w:type="spellEnd"/>
      <w:r w:rsidR="00F440BB" w:rsidRPr="00F12A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20AF">
        <w:rPr>
          <w:rFonts w:ascii="Arial" w:hAnsi="Arial" w:cs="Arial"/>
          <w:sz w:val="24"/>
          <w:szCs w:val="24"/>
        </w:rPr>
        <w:t>pdf</w:t>
      </w:r>
      <w:proofErr w:type="spellEnd"/>
      <w:r w:rsidR="00F420AF">
        <w:rPr>
          <w:rFonts w:ascii="Arial" w:hAnsi="Arial" w:cs="Arial"/>
          <w:sz w:val="24"/>
          <w:szCs w:val="24"/>
        </w:rPr>
        <w:t xml:space="preserve">) que le visiteur peut alors </w:t>
      </w:r>
      <w:r w:rsidR="00F440BB" w:rsidRPr="00F12AB6">
        <w:rPr>
          <w:rFonts w:ascii="Arial" w:hAnsi="Arial" w:cs="Arial"/>
          <w:sz w:val="24"/>
          <w:szCs w:val="24"/>
        </w:rPr>
        <w:t>feuilleter sur l'écran.</w:t>
      </w:r>
    </w:p>
    <w:p w:rsidR="00F440BB" w:rsidRPr="00F12AB6" w:rsidRDefault="008B1214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ce dernier, plus besoin de</w:t>
      </w:r>
      <w:r w:rsidR="00F440BB" w:rsidRPr="00F12AB6">
        <w:rPr>
          <w:rFonts w:ascii="Arial" w:hAnsi="Arial" w:cs="Arial"/>
          <w:sz w:val="24"/>
          <w:szCs w:val="24"/>
        </w:rPr>
        <w:t xml:space="preserve"> </w:t>
      </w:r>
      <w:r w:rsidR="00F12AB6" w:rsidRPr="00F12AB6">
        <w:rPr>
          <w:rFonts w:ascii="Arial" w:hAnsi="Arial" w:cs="Arial"/>
          <w:sz w:val="24"/>
          <w:szCs w:val="24"/>
        </w:rPr>
        <w:t>télécharger : les</w:t>
      </w:r>
      <w:r w:rsidR="008E38DF">
        <w:rPr>
          <w:rFonts w:ascii="Arial" w:hAnsi="Arial" w:cs="Arial"/>
          <w:sz w:val="24"/>
          <w:szCs w:val="24"/>
        </w:rPr>
        <w:t xml:space="preserve"> documents sont transformés en </w:t>
      </w:r>
      <w:r w:rsidR="00F440BB" w:rsidRPr="00F12AB6">
        <w:rPr>
          <w:rFonts w:ascii="Arial" w:hAnsi="Arial" w:cs="Arial"/>
          <w:sz w:val="24"/>
          <w:szCs w:val="24"/>
        </w:rPr>
        <w:t>format</w:t>
      </w:r>
      <w:r w:rsidR="00F420AF">
        <w:rPr>
          <w:rFonts w:ascii="Arial" w:hAnsi="Arial" w:cs="Arial"/>
          <w:sz w:val="24"/>
          <w:szCs w:val="24"/>
        </w:rPr>
        <w:t xml:space="preserve"> </w:t>
      </w:r>
      <w:r w:rsidR="000555CF">
        <w:rPr>
          <w:rFonts w:ascii="Arial" w:hAnsi="Arial" w:cs="Arial"/>
          <w:sz w:val="24"/>
          <w:szCs w:val="24"/>
        </w:rPr>
        <w:t>magazine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0555CF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0555CF">
        <w:rPr>
          <w:rFonts w:ascii="Arial" w:hAnsi="Arial" w:cs="Arial"/>
          <w:sz w:val="24"/>
          <w:szCs w:val="24"/>
        </w:rPr>
        <w:t xml:space="preserve">sont consultables </w:t>
      </w:r>
      <w:r w:rsidR="00F440BB" w:rsidRPr="00F12AB6">
        <w:rPr>
          <w:rFonts w:ascii="Arial" w:hAnsi="Arial" w:cs="Arial"/>
          <w:sz w:val="24"/>
          <w:szCs w:val="24"/>
        </w:rPr>
        <w:t>d</w:t>
      </w:r>
      <w:r w:rsidR="00503DB3">
        <w:rPr>
          <w:rFonts w:ascii="Arial" w:hAnsi="Arial" w:cs="Arial"/>
          <w:sz w:val="24"/>
          <w:szCs w:val="24"/>
        </w:rPr>
        <w:t>epuis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503DB3">
        <w:rPr>
          <w:rFonts w:ascii="Arial" w:hAnsi="Arial" w:cs="Arial"/>
          <w:sz w:val="24"/>
          <w:szCs w:val="24"/>
        </w:rPr>
        <w:t>n'importe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503DB3">
        <w:rPr>
          <w:rFonts w:ascii="Arial" w:hAnsi="Arial" w:cs="Arial"/>
          <w:sz w:val="24"/>
          <w:szCs w:val="24"/>
        </w:rPr>
        <w:t>quel</w:t>
      </w:r>
      <w:r>
        <w:rPr>
          <w:rFonts w:ascii="Arial" w:hAnsi="Arial" w:cs="Arial"/>
          <w:sz w:val="24"/>
          <w:szCs w:val="24"/>
        </w:rPr>
        <w:t xml:space="preserve"> support</w:t>
      </w:r>
      <w:r w:rsidR="008E38DF">
        <w:rPr>
          <w:rFonts w:ascii="Arial" w:hAnsi="Arial" w:cs="Arial"/>
          <w:sz w:val="24"/>
          <w:szCs w:val="24"/>
        </w:rPr>
        <w:t xml:space="preserve"> : </w:t>
      </w:r>
      <w:r w:rsidR="00F440BB" w:rsidRPr="00F12AB6">
        <w:rPr>
          <w:rFonts w:ascii="Arial" w:hAnsi="Arial" w:cs="Arial"/>
          <w:sz w:val="24"/>
          <w:szCs w:val="24"/>
        </w:rPr>
        <w:t>ordinateur</w:t>
      </w:r>
      <w:r>
        <w:rPr>
          <w:rFonts w:ascii="Arial" w:hAnsi="Arial" w:cs="Arial"/>
          <w:sz w:val="24"/>
          <w:szCs w:val="24"/>
        </w:rPr>
        <w:t>s</w:t>
      </w:r>
      <w:r w:rsidR="00F440BB" w:rsidRPr="00F12AB6">
        <w:rPr>
          <w:rFonts w:ascii="Arial" w:hAnsi="Arial" w:cs="Arial"/>
          <w:sz w:val="24"/>
          <w:szCs w:val="24"/>
        </w:rPr>
        <w:t>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tablette</w:t>
      </w:r>
      <w:r>
        <w:rPr>
          <w:rFonts w:ascii="Arial" w:hAnsi="Arial" w:cs="Arial"/>
          <w:sz w:val="24"/>
          <w:szCs w:val="24"/>
        </w:rPr>
        <w:t>s</w:t>
      </w:r>
      <w:r w:rsidR="00F440BB" w:rsidRPr="00F12AB6">
        <w:rPr>
          <w:rFonts w:ascii="Arial" w:hAnsi="Arial" w:cs="Arial"/>
          <w:sz w:val="24"/>
          <w:szCs w:val="24"/>
        </w:rPr>
        <w:t>,</w:t>
      </w:r>
      <w:r w:rsidR="00F420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F12AB6" w:rsidRPr="00F12AB6">
        <w:rPr>
          <w:rFonts w:ascii="Arial" w:hAnsi="Arial" w:cs="Arial"/>
          <w:sz w:val="24"/>
          <w:szCs w:val="24"/>
        </w:rPr>
        <w:t>martphones</w:t>
      </w:r>
      <w:proofErr w:type="spellEnd"/>
      <w:r w:rsidR="00F12AB6" w:rsidRPr="00F12AB6">
        <w:rPr>
          <w:rFonts w:ascii="Arial" w:hAnsi="Arial" w:cs="Arial"/>
          <w:sz w:val="24"/>
          <w:szCs w:val="24"/>
        </w:rPr>
        <w:t>…</w:t>
      </w:r>
      <w:r w:rsidR="00F440BB" w:rsidRPr="00F12AB6">
        <w:rPr>
          <w:rFonts w:ascii="Arial" w:hAnsi="Arial" w:cs="Arial"/>
          <w:sz w:val="24"/>
          <w:szCs w:val="24"/>
        </w:rPr>
        <w:t>Facile à publier, facile à lire !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9" w:history="1">
        <w:r w:rsidR="00F420A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https://fr.calameo.com</w:t>
        </w:r>
      </w:hyperlink>
    </w:p>
    <w:p w:rsidR="00F440BB" w:rsidRPr="00F12AB6" w:rsidRDefault="0043192F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</w:t>
      </w:r>
      <w:r w:rsidR="00F420AF">
        <w:rPr>
          <w:rFonts w:ascii="Arial" w:hAnsi="Arial" w:cs="Arial"/>
          <w:sz w:val="24"/>
          <w:szCs w:val="24"/>
        </w:rPr>
        <w:t xml:space="preserve"> : </w:t>
      </w:r>
      <w:r w:rsidR="00F440BB" w:rsidRPr="00F12AB6">
        <w:rPr>
          <w:rFonts w:ascii="Arial" w:hAnsi="Arial" w:cs="Arial"/>
          <w:sz w:val="24"/>
          <w:szCs w:val="24"/>
        </w:rPr>
        <w:t>Ecrire une lettre de motivation</w:t>
      </w:r>
    </w:p>
    <w:p w:rsidR="0043192F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10" w:history="1">
        <w:r w:rsidR="00F420AF" w:rsidRPr="009A1B83">
          <w:rPr>
            <w:rStyle w:val="Lienhypertexte"/>
            <w:rFonts w:ascii="Arial" w:hAnsi="Arial" w:cs="Arial"/>
            <w:sz w:val="24"/>
            <w:szCs w:val="24"/>
          </w:rPr>
          <w:t>http://fr.calameo.com/read/003151791d61d5d559f29</w:t>
        </w:r>
      </w:hyperlink>
      <w:r w:rsidR="00F420AF">
        <w:rPr>
          <w:rFonts w:ascii="Arial" w:hAnsi="Arial" w:cs="Arial"/>
          <w:sz w:val="24"/>
          <w:szCs w:val="24"/>
        </w:rPr>
        <w:t xml:space="preserve"> </w:t>
      </w:r>
    </w:p>
    <w:p w:rsidR="00F440BB" w:rsidRPr="0043192F" w:rsidRDefault="00F440BB" w:rsidP="00D27764">
      <w:pPr>
        <w:pStyle w:val="Sansinterligne"/>
        <w:jc w:val="both"/>
        <w:rPr>
          <w:rFonts w:ascii="Arial" w:hAnsi="Arial" w:cs="Arial"/>
          <w:sz w:val="20"/>
          <w:szCs w:val="24"/>
        </w:rPr>
      </w:pPr>
      <w:r w:rsidRPr="0043192F">
        <w:rPr>
          <w:rFonts w:ascii="Arial" w:hAnsi="Arial" w:cs="Arial"/>
          <w:sz w:val="24"/>
          <w:szCs w:val="24"/>
        </w:rPr>
        <w:t>Faire un CV</w:t>
      </w:r>
    </w:p>
    <w:p w:rsidR="008E38DF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420AF" w:rsidRPr="009A1B83">
          <w:rPr>
            <w:rStyle w:val="Lienhypertexte"/>
            <w:rFonts w:ascii="Arial" w:hAnsi="Arial" w:cs="Arial"/>
            <w:sz w:val="24"/>
            <w:szCs w:val="24"/>
          </w:rPr>
          <w:t>http://fr.calameo.com/read/00315179125dc76c9adf9</w:t>
        </w:r>
      </w:hyperlink>
      <w:r w:rsidR="00F420AF">
        <w:rPr>
          <w:rFonts w:ascii="Arial" w:hAnsi="Arial" w:cs="Arial"/>
          <w:sz w:val="24"/>
          <w:szCs w:val="24"/>
        </w:rPr>
        <w:t xml:space="preserve"> </w:t>
      </w:r>
    </w:p>
    <w:p w:rsidR="008E38DF" w:rsidRPr="008E38DF" w:rsidRDefault="00F440BB" w:rsidP="00D27764">
      <w:pPr>
        <w:pStyle w:val="Titre2"/>
        <w:numPr>
          <w:ilvl w:val="0"/>
          <w:numId w:val="5"/>
        </w:numPr>
        <w:jc w:val="both"/>
        <w:rPr>
          <w:rFonts w:ascii="Arial" w:hAnsi="Arial" w:cs="Arial"/>
          <w:sz w:val="32"/>
          <w:szCs w:val="24"/>
          <w:lang w:val="en-US"/>
        </w:rPr>
      </w:pPr>
      <w:r w:rsidRPr="00F420AF">
        <w:rPr>
          <w:rFonts w:ascii="Arial" w:hAnsi="Arial" w:cs="Arial"/>
          <w:sz w:val="32"/>
          <w:szCs w:val="24"/>
          <w:lang w:val="en-US"/>
        </w:rPr>
        <w:t>Google Drive</w:t>
      </w:r>
    </w:p>
    <w:p w:rsidR="004D508D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F420AF" w:rsidRPr="009A1B83">
          <w:rPr>
            <w:rStyle w:val="Lienhypertexte"/>
            <w:rFonts w:ascii="Arial" w:hAnsi="Arial" w:cs="Arial"/>
            <w:sz w:val="24"/>
            <w:szCs w:val="24"/>
            <w:lang w:val="en-US"/>
          </w:rPr>
          <w:t>https://www.google.com/intl/fr_fr/drive/</w:t>
        </w:r>
      </w:hyperlink>
      <w:r w:rsidR="00F420A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40BB" w:rsidRPr="00F420AF" w:rsidRDefault="00F440BB" w:rsidP="00D27764">
      <w:pPr>
        <w:pStyle w:val="Titre2"/>
        <w:numPr>
          <w:ilvl w:val="0"/>
          <w:numId w:val="5"/>
        </w:numPr>
        <w:jc w:val="both"/>
        <w:rPr>
          <w:rFonts w:ascii="Arial" w:hAnsi="Arial" w:cs="Arial"/>
          <w:sz w:val="32"/>
          <w:szCs w:val="24"/>
          <w:lang w:val="en-US"/>
        </w:rPr>
      </w:pPr>
      <w:proofErr w:type="spellStart"/>
      <w:r w:rsidRPr="00F420AF">
        <w:rPr>
          <w:rFonts w:ascii="Arial" w:hAnsi="Arial" w:cs="Arial"/>
          <w:sz w:val="32"/>
          <w:szCs w:val="24"/>
          <w:lang w:val="en-US"/>
        </w:rPr>
        <w:t>Evernote</w:t>
      </w:r>
      <w:proofErr w:type="spellEnd"/>
    </w:p>
    <w:p w:rsidR="001E46D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  <w:hyperlink r:id="rId13" w:history="1">
        <w:r w:rsidR="00F420AF" w:rsidRPr="009A1B83">
          <w:rPr>
            <w:rStyle w:val="Lienhypertexte"/>
            <w:rFonts w:ascii="Arial" w:hAnsi="Arial" w:cs="Arial"/>
            <w:sz w:val="24"/>
            <w:szCs w:val="24"/>
            <w:lang w:val="en-US"/>
          </w:rPr>
          <w:t>https://evernote.com/intl/fr/</w:t>
        </w:r>
      </w:hyperlink>
      <w:r w:rsidR="00F420A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27764" w:rsidRDefault="00D27764" w:rsidP="00D27764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</w:p>
    <w:p w:rsidR="00D27764" w:rsidRDefault="00D27764" w:rsidP="00D27764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</w:p>
    <w:p w:rsidR="00D3789A" w:rsidRPr="00F12AB6" w:rsidRDefault="00D3789A" w:rsidP="00D27764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</w:p>
    <w:p w:rsidR="0043192F" w:rsidRPr="001E46D6" w:rsidRDefault="00F440BB" w:rsidP="00D27764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40"/>
          <w:szCs w:val="24"/>
        </w:rPr>
      </w:pPr>
      <w:r w:rsidRPr="00F420AF">
        <w:rPr>
          <w:rFonts w:ascii="Arial" w:hAnsi="Arial" w:cs="Arial"/>
          <w:sz w:val="40"/>
          <w:szCs w:val="24"/>
        </w:rPr>
        <w:t>Utiliser des vidéos en ligne</w:t>
      </w:r>
    </w:p>
    <w:p w:rsidR="0043192F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E38DF">
        <w:rPr>
          <w:rFonts w:ascii="Arial" w:hAnsi="Arial" w:cs="Arial"/>
          <w:sz w:val="24"/>
          <w:szCs w:val="24"/>
        </w:rPr>
        <w:t>Le support vidéo est probablement un des plus apprécié par les en</w:t>
      </w:r>
      <w:r w:rsidR="0043192F" w:rsidRPr="008E38DF">
        <w:rPr>
          <w:rFonts w:ascii="Arial" w:hAnsi="Arial" w:cs="Arial"/>
          <w:sz w:val="24"/>
          <w:szCs w:val="24"/>
        </w:rPr>
        <w:t xml:space="preserve">seignants. Sans être exhaustif, </w:t>
      </w:r>
      <w:r w:rsidRPr="008E38DF">
        <w:rPr>
          <w:rFonts w:ascii="Arial" w:hAnsi="Arial" w:cs="Arial"/>
          <w:sz w:val="24"/>
          <w:szCs w:val="24"/>
        </w:rPr>
        <w:t>voici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8E38DF">
        <w:rPr>
          <w:rFonts w:ascii="Arial" w:hAnsi="Arial" w:cs="Arial"/>
          <w:sz w:val="24"/>
          <w:szCs w:val="24"/>
        </w:rPr>
        <w:t>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8E38DF">
        <w:rPr>
          <w:rFonts w:ascii="Arial" w:hAnsi="Arial" w:cs="Arial"/>
          <w:sz w:val="24"/>
          <w:szCs w:val="24"/>
        </w:rPr>
        <w:t>petite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8E38DF">
        <w:rPr>
          <w:rFonts w:ascii="Arial" w:hAnsi="Arial" w:cs="Arial"/>
          <w:sz w:val="24"/>
          <w:szCs w:val="24"/>
        </w:rPr>
        <w:t>sélection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8E38DF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8E38DF">
        <w:rPr>
          <w:rFonts w:ascii="Arial" w:hAnsi="Arial" w:cs="Arial"/>
          <w:sz w:val="24"/>
          <w:szCs w:val="24"/>
        </w:rPr>
        <w:t>chaînes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63584B" w:rsidRPr="008E38DF">
        <w:rPr>
          <w:rFonts w:ascii="Arial" w:hAnsi="Arial" w:cs="Arial"/>
          <w:sz w:val="24"/>
          <w:szCs w:val="24"/>
        </w:rPr>
        <w:t>vidéo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7A6DAD">
        <w:rPr>
          <w:rFonts w:ascii="Arial" w:hAnsi="Arial" w:cs="Arial"/>
          <w:sz w:val="24"/>
          <w:szCs w:val="24"/>
        </w:rPr>
        <w:t>éducatives</w:t>
      </w:r>
      <w:r w:rsidRPr="008E38DF">
        <w:rPr>
          <w:rFonts w:ascii="Arial" w:hAnsi="Arial" w:cs="Arial"/>
          <w:sz w:val="24"/>
          <w:szCs w:val="24"/>
        </w:rPr>
        <w:t>, en accès gratuit bien</w:t>
      </w:r>
      <w:r w:rsidR="00F12AB6" w:rsidRPr="008E38DF">
        <w:rPr>
          <w:rFonts w:ascii="Arial" w:hAnsi="Arial" w:cs="Arial"/>
          <w:sz w:val="24"/>
          <w:szCs w:val="24"/>
        </w:rPr>
        <w:t xml:space="preserve"> évidemment</w:t>
      </w:r>
      <w:r w:rsidRPr="008E38DF">
        <w:rPr>
          <w:rFonts w:ascii="Arial" w:hAnsi="Arial" w:cs="Arial"/>
          <w:sz w:val="24"/>
          <w:szCs w:val="24"/>
        </w:rPr>
        <w:t>!</w:t>
      </w:r>
    </w:p>
    <w:p w:rsidR="004D508D" w:rsidRPr="001E46D6" w:rsidRDefault="00F440BB" w:rsidP="00D27764">
      <w:pPr>
        <w:pStyle w:val="Titre2"/>
        <w:numPr>
          <w:ilvl w:val="0"/>
          <w:numId w:val="6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lastRenderedPageBreak/>
        <w:t>Chaînes éducatives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FranceTV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EDU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site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propose de</w:t>
      </w:r>
      <w:r w:rsidR="007A6DAD">
        <w:rPr>
          <w:rFonts w:ascii="Arial" w:hAnsi="Arial" w:cs="Arial"/>
          <w:sz w:val="24"/>
          <w:szCs w:val="24"/>
        </w:rPr>
        <w:t>s</w:t>
      </w:r>
      <w:r w:rsidRPr="00F12AB6">
        <w:rPr>
          <w:rFonts w:ascii="Arial" w:hAnsi="Arial" w:cs="Arial"/>
          <w:sz w:val="24"/>
          <w:szCs w:val="24"/>
        </w:rPr>
        <w:t xml:space="preserve"> ressources et vidéos classées par discipline et par niveau. Beaucoup de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choses très intéressantes !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14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http://education.francetv.fr/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102368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Dessine-moi</w:t>
      </w:r>
      <w:r w:rsidR="00F440BB" w:rsidRPr="00F12AB6">
        <w:rPr>
          <w:rFonts w:ascii="Arial" w:hAnsi="Arial" w:cs="Arial"/>
          <w:sz w:val="24"/>
          <w:szCs w:val="24"/>
        </w:rPr>
        <w:t xml:space="preserve"> l'éco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En partenar</w:t>
      </w:r>
      <w:r w:rsidR="007A6DAD">
        <w:rPr>
          <w:rFonts w:ascii="Arial" w:hAnsi="Arial" w:cs="Arial"/>
          <w:sz w:val="24"/>
          <w:szCs w:val="24"/>
        </w:rPr>
        <w:t>iat avec Le Monde.fr, cette chaî</w:t>
      </w:r>
      <w:r w:rsidRPr="00F12AB6">
        <w:rPr>
          <w:rFonts w:ascii="Arial" w:hAnsi="Arial" w:cs="Arial"/>
          <w:sz w:val="24"/>
          <w:szCs w:val="24"/>
        </w:rPr>
        <w:t>ne propose des vidéos de 3 minutes : une voix off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présente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sujet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 dessin illustre le propos au fur et à mesure. C'est visuel, très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sympa à regarder, et surtout instructif !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15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http://dessinemoileco.com/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Dr CAC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Emission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disparue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vue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France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5,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mais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meilleures pour aborder les sujets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d'économie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 manière simple et efficace. Le grand principe de l'émission est d'utiliser le</w:t>
      </w:r>
      <w:r w:rsidR="007A6DAD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détournement d'images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d'archives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ou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 films oubliés pour proposer une leçon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d'économie simple et humoristique.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16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https://www.youtube.com/user/DocteurCAC/videos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DATAGUEULE</w:t>
      </w:r>
    </w:p>
    <w:p w:rsidR="00F440BB" w:rsidRPr="00F12AB6" w:rsidRDefault="00503DB3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Créée sur</w:t>
      </w:r>
      <w:r w:rsidR="00F440BB" w:rsidRPr="00F12AB6">
        <w:rPr>
          <w:rFonts w:ascii="Arial" w:hAnsi="Arial" w:cs="Arial"/>
          <w:sz w:val="24"/>
          <w:szCs w:val="24"/>
        </w:rPr>
        <w:t xml:space="preserve"> France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 xml:space="preserve">4 et </w:t>
      </w:r>
      <w:proofErr w:type="spellStart"/>
      <w:r w:rsidR="00F440BB" w:rsidRPr="00F12AB6">
        <w:rPr>
          <w:rFonts w:ascii="Arial" w:hAnsi="Arial" w:cs="Arial"/>
          <w:sz w:val="24"/>
          <w:szCs w:val="24"/>
        </w:rPr>
        <w:t>Youtube</w:t>
      </w:r>
      <w:proofErr w:type="spellEnd"/>
      <w:r w:rsidR="00F440BB" w:rsidRPr="00F12AB6">
        <w:rPr>
          <w:rFonts w:ascii="Arial" w:hAnsi="Arial" w:cs="Arial"/>
          <w:sz w:val="24"/>
          <w:szCs w:val="24"/>
        </w:rPr>
        <w:t xml:space="preserve"> en juin 2014, l'émission cumule aujourd'hui des millions de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vues. L'objectif ? </w:t>
      </w:r>
      <w:r w:rsidR="00F440BB" w:rsidRPr="00F12AB6">
        <w:rPr>
          <w:rFonts w:ascii="Arial" w:hAnsi="Arial" w:cs="Arial"/>
          <w:sz w:val="24"/>
          <w:szCs w:val="24"/>
        </w:rPr>
        <w:t>« Jouer avec les milliers de molécules d'informations que nous recevons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quotidiennement,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les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 xml:space="preserve">démanteler, les chiffrer puis </w:t>
      </w:r>
      <w:r w:rsidR="007A6DAD" w:rsidRPr="00F12AB6">
        <w:rPr>
          <w:rFonts w:ascii="Arial" w:hAnsi="Arial" w:cs="Arial"/>
          <w:sz w:val="24"/>
          <w:szCs w:val="24"/>
        </w:rPr>
        <w:t>reconstruire, enfin</w:t>
      </w:r>
      <w:r w:rsidR="00F440BB" w:rsidRPr="00F12AB6">
        <w:rPr>
          <w:rFonts w:ascii="Arial" w:hAnsi="Arial" w:cs="Arial"/>
          <w:sz w:val="24"/>
          <w:szCs w:val="24"/>
        </w:rPr>
        <w:t>, la réalité glaçante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notre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société.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La voix off guide le spectateur parmi ce condensé de données défilant à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une vitesse ahuris</w:t>
      </w:r>
      <w:r w:rsidR="007A6DAD">
        <w:rPr>
          <w:rFonts w:ascii="Arial" w:hAnsi="Arial" w:cs="Arial"/>
          <w:sz w:val="24"/>
          <w:szCs w:val="24"/>
        </w:rPr>
        <w:t>sante. » Une des meilleures chaî</w:t>
      </w:r>
      <w:r w:rsidR="00F440BB" w:rsidRPr="00F12AB6">
        <w:rPr>
          <w:rFonts w:ascii="Arial" w:hAnsi="Arial" w:cs="Arial"/>
          <w:sz w:val="24"/>
          <w:szCs w:val="24"/>
        </w:rPr>
        <w:t>nes éducatives du moment.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17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https://www.youtube.com/user/datagueule/videos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1 jour 1 question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Le concept de cette émission est simple : répondre à une « question d'enfant » en une minute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trente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secondes.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Beaucoup de thèmes sont abordés de manière simple et illustrés, à mon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avis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cette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chaine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la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meilleure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acquérir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bases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d'une notion, d'un fait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7A6DAD">
        <w:rPr>
          <w:rFonts w:ascii="Arial" w:hAnsi="Arial" w:cs="Arial"/>
          <w:sz w:val="24"/>
          <w:szCs w:val="24"/>
        </w:rPr>
        <w:t xml:space="preserve">historique ou </w:t>
      </w:r>
      <w:r w:rsidRPr="00F12AB6">
        <w:rPr>
          <w:rFonts w:ascii="Arial" w:hAnsi="Arial" w:cs="Arial"/>
          <w:sz w:val="24"/>
          <w:szCs w:val="24"/>
        </w:rPr>
        <w:t xml:space="preserve">de société </w:t>
      </w:r>
      <w:proofErr w:type="gramStart"/>
      <w:r w:rsidRPr="00F12AB6">
        <w:rPr>
          <w:rFonts w:ascii="Arial" w:hAnsi="Arial" w:cs="Arial"/>
          <w:sz w:val="24"/>
          <w:szCs w:val="24"/>
        </w:rPr>
        <w:t>particulier</w:t>
      </w:r>
      <w:proofErr w:type="gramEnd"/>
      <w:r w:rsidRPr="00F12AB6">
        <w:rPr>
          <w:rFonts w:ascii="Arial" w:hAnsi="Arial" w:cs="Arial"/>
          <w:sz w:val="24"/>
          <w:szCs w:val="24"/>
        </w:rPr>
        <w:t>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18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http://education.francetv.fr/matiere/actualite/cm2/dossier/1-jour-1-question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Les clés de la république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Cette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0420D7">
        <w:rPr>
          <w:rFonts w:ascii="Arial" w:hAnsi="Arial" w:cs="Arial"/>
          <w:sz w:val="24"/>
          <w:szCs w:val="24"/>
        </w:rPr>
        <w:t>chaî</w:t>
      </w:r>
      <w:r w:rsidRPr="00F12AB6">
        <w:rPr>
          <w:rFonts w:ascii="Arial" w:hAnsi="Arial" w:cs="Arial"/>
          <w:sz w:val="24"/>
          <w:szCs w:val="24"/>
        </w:rPr>
        <w:t>ne,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soutenu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LCP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Assemblée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nationale,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propose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relecture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amusée et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éclairante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fonctionnement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nos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institutions.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voix off parle d'un sujet,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illustré par l'animation de figurines dans des mini-décors…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19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http://lesclesdelarepublique.fr/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Les clés des médias</w:t>
      </w:r>
    </w:p>
    <w:p w:rsidR="00F440BB" w:rsidRPr="00F12AB6" w:rsidRDefault="007C155A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chaî</w:t>
      </w:r>
      <w:r w:rsidR="00F440BB" w:rsidRPr="00F12AB6">
        <w:rPr>
          <w:rFonts w:ascii="Arial" w:hAnsi="Arial" w:cs="Arial"/>
          <w:sz w:val="24"/>
          <w:szCs w:val="24"/>
        </w:rPr>
        <w:t>ne, propose une relecture amusée et éclairante sur le fonctionnement des médias et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leur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impact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sur la société. Une voix off parle d'un sujet, illustré par l'animation de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figurines dans des mini-décors…</w:t>
      </w:r>
    </w:p>
    <w:p w:rsidR="004D508D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0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http://education.francetv.fr/matiere/education-aux-medias/cinquieme/article/les-cles-des-medias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4D508D" w:rsidRPr="001E46D6" w:rsidRDefault="00F440BB" w:rsidP="00D27764">
      <w:pPr>
        <w:pStyle w:val="Titre2"/>
        <w:numPr>
          <w:ilvl w:val="0"/>
          <w:numId w:val="6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"</w:t>
      </w:r>
      <w:proofErr w:type="spellStart"/>
      <w:r w:rsidRPr="00F420AF">
        <w:rPr>
          <w:rFonts w:ascii="Arial" w:hAnsi="Arial" w:cs="Arial"/>
          <w:sz w:val="32"/>
          <w:szCs w:val="24"/>
        </w:rPr>
        <w:t>Youtubeurs</w:t>
      </w:r>
      <w:proofErr w:type="spellEnd"/>
      <w:r w:rsidRPr="00F420AF">
        <w:rPr>
          <w:rFonts w:ascii="Arial" w:hAnsi="Arial" w:cs="Arial"/>
          <w:sz w:val="32"/>
          <w:szCs w:val="24"/>
        </w:rPr>
        <w:t>"</w:t>
      </w:r>
    </w:p>
    <w:p w:rsidR="004D508D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Souvent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"diabolisé</w:t>
      </w:r>
      <w:r w:rsidR="007C155A">
        <w:rPr>
          <w:rFonts w:ascii="Arial" w:hAnsi="Arial" w:cs="Arial"/>
          <w:sz w:val="24"/>
          <w:szCs w:val="24"/>
        </w:rPr>
        <w:t>s »,</w:t>
      </w:r>
      <w:r w:rsidR="007C155A" w:rsidRPr="00F12AB6">
        <w:rPr>
          <w:rFonts w:ascii="Arial" w:hAnsi="Arial" w:cs="Arial"/>
          <w:sz w:val="24"/>
          <w:szCs w:val="24"/>
        </w:rPr>
        <w:t xml:space="preserve"> les</w:t>
      </w:r>
      <w:r w:rsidRPr="00F12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AB6">
        <w:rPr>
          <w:rFonts w:ascii="Arial" w:hAnsi="Arial" w:cs="Arial"/>
          <w:sz w:val="24"/>
          <w:szCs w:val="24"/>
        </w:rPr>
        <w:t>youtubeurs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sont pourtant une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référence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incontournable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Internet.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Ce qu'on sait moins, c'est que beaucoup ont pris le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parti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d'utiliser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cette plateforme pour transmettre </w:t>
      </w:r>
      <w:r w:rsidR="007C155A">
        <w:rPr>
          <w:rFonts w:ascii="Arial" w:hAnsi="Arial" w:cs="Arial"/>
          <w:sz w:val="24"/>
          <w:szCs w:val="24"/>
        </w:rPr>
        <w:t>une passion</w:t>
      </w:r>
      <w:r w:rsidRPr="00F12AB6">
        <w:rPr>
          <w:rFonts w:ascii="Arial" w:hAnsi="Arial" w:cs="Arial"/>
          <w:sz w:val="24"/>
          <w:szCs w:val="24"/>
        </w:rPr>
        <w:t xml:space="preserve">, </w:t>
      </w:r>
      <w:r w:rsidR="007C155A">
        <w:rPr>
          <w:rFonts w:ascii="Arial" w:hAnsi="Arial" w:cs="Arial"/>
          <w:sz w:val="24"/>
          <w:szCs w:val="24"/>
        </w:rPr>
        <w:t>un</w:t>
      </w:r>
      <w:r w:rsidRPr="00F12AB6">
        <w:rPr>
          <w:rFonts w:ascii="Arial" w:hAnsi="Arial" w:cs="Arial"/>
          <w:sz w:val="24"/>
          <w:szCs w:val="24"/>
        </w:rPr>
        <w:t xml:space="preserve"> s</w:t>
      </w:r>
      <w:r w:rsidR="007C155A">
        <w:rPr>
          <w:rFonts w:ascii="Arial" w:hAnsi="Arial" w:cs="Arial"/>
          <w:sz w:val="24"/>
          <w:szCs w:val="24"/>
        </w:rPr>
        <w:t>avoir</w:t>
      </w:r>
      <w:r w:rsidRPr="00F12AB6">
        <w:rPr>
          <w:rFonts w:ascii="Arial" w:hAnsi="Arial" w:cs="Arial"/>
          <w:sz w:val="24"/>
          <w:szCs w:val="24"/>
        </w:rPr>
        <w:t xml:space="preserve">, </w:t>
      </w:r>
      <w:r w:rsidR="007C155A">
        <w:rPr>
          <w:rFonts w:ascii="Arial" w:hAnsi="Arial" w:cs="Arial"/>
          <w:sz w:val="24"/>
          <w:szCs w:val="24"/>
        </w:rPr>
        <w:t>un goût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lastRenderedPageBreak/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la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curiosité</w:t>
      </w:r>
      <w:r w:rsidR="007C155A">
        <w:rPr>
          <w:rFonts w:ascii="Arial" w:hAnsi="Arial" w:cs="Arial"/>
          <w:sz w:val="24"/>
          <w:szCs w:val="24"/>
        </w:rPr>
        <w:t>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La sélection est loin d'être exhaustive,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7C155A">
        <w:rPr>
          <w:rFonts w:ascii="Arial" w:hAnsi="Arial" w:cs="Arial"/>
          <w:sz w:val="24"/>
          <w:szCs w:val="24"/>
        </w:rPr>
        <w:t>mais elle regroupe les chaî</w:t>
      </w:r>
      <w:r w:rsidRPr="00F12AB6">
        <w:rPr>
          <w:rFonts w:ascii="Arial" w:hAnsi="Arial" w:cs="Arial"/>
          <w:sz w:val="24"/>
          <w:szCs w:val="24"/>
        </w:rPr>
        <w:t xml:space="preserve">nes que je considère comme les plus </w:t>
      </w:r>
      <w:r w:rsidR="007C155A">
        <w:rPr>
          <w:rFonts w:ascii="Arial" w:hAnsi="Arial" w:cs="Arial"/>
          <w:sz w:val="24"/>
          <w:szCs w:val="24"/>
        </w:rPr>
        <w:t>intéressantes</w:t>
      </w:r>
      <w:r w:rsidRPr="00F12AB6">
        <w:rPr>
          <w:rFonts w:ascii="Arial" w:hAnsi="Arial" w:cs="Arial"/>
          <w:sz w:val="24"/>
          <w:szCs w:val="24"/>
        </w:rPr>
        <w:t>.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E-penser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Lancée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y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deux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ans,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elle cumule déjà plus de 32 millions de vues.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L'objectif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la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ED0D4F" w:rsidRPr="00F12AB6">
        <w:rPr>
          <w:rFonts w:ascii="Arial" w:hAnsi="Arial" w:cs="Arial"/>
          <w:sz w:val="24"/>
          <w:szCs w:val="24"/>
        </w:rPr>
        <w:t>chaîne : s’étonner</w:t>
      </w:r>
      <w:r w:rsidRPr="00F12AB6">
        <w:rPr>
          <w:rFonts w:ascii="Arial" w:hAnsi="Arial" w:cs="Arial"/>
          <w:sz w:val="24"/>
          <w:szCs w:val="24"/>
        </w:rPr>
        <w:t xml:space="preserve"> de tout. Pourquoi le soleil nous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réchauffe-t-il?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D'où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vient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vent?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quoi consiste la relativité restreinte? Comment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fonctionnent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poumons?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Bref.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cinq,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dix,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parfois même trente minutes, vous voilà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ED0D4F" w:rsidRPr="00F12AB6">
        <w:rPr>
          <w:rFonts w:ascii="Arial" w:hAnsi="Arial" w:cs="Arial"/>
          <w:sz w:val="24"/>
          <w:szCs w:val="24"/>
        </w:rPr>
        <w:t>cultivé !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L'auteur,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titulaire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maîtrise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informatique et d'une licence de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mathématiques.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succès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sa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chaîne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lui a permis de monter sur scène, et de faire la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première partie de la pièce </w:t>
      </w:r>
      <w:proofErr w:type="spellStart"/>
      <w:r w:rsidRPr="00F12AB6">
        <w:rPr>
          <w:rFonts w:ascii="Arial" w:hAnsi="Arial" w:cs="Arial"/>
          <w:sz w:val="24"/>
          <w:szCs w:val="24"/>
        </w:rPr>
        <w:t>Exoconférence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d'Alexandre Astier (que je recommande vivement !)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1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https://www.youtube.com/user/epenser1/videos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Axolot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Axolot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chaîne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web-documentaires,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dont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 vidéos ont été vues plus de sept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millions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fois.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vidéos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sont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consacrées à ce qui révèle de l'étrange : phénomènes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inexpliqué,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lieux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insolites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du monde, expérience scientifique secrètes, anecdotes sur des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personnages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ou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CA7002">
        <w:rPr>
          <w:rFonts w:ascii="Arial" w:hAnsi="Arial" w:cs="Arial"/>
          <w:sz w:val="24"/>
          <w:szCs w:val="24"/>
        </w:rPr>
        <w:t>des périodes de l'Histoire… Une super chaî</w:t>
      </w:r>
      <w:r w:rsidRPr="00F12AB6">
        <w:rPr>
          <w:rFonts w:ascii="Arial" w:hAnsi="Arial" w:cs="Arial"/>
          <w:sz w:val="24"/>
          <w:szCs w:val="24"/>
        </w:rPr>
        <w:t>ne de vulgarisation à regarder si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vous aimez tout ce qui touc</w:t>
      </w:r>
      <w:r w:rsidR="00F12AB6" w:rsidRPr="00F12AB6">
        <w:rPr>
          <w:rFonts w:ascii="Arial" w:hAnsi="Arial" w:cs="Arial"/>
          <w:sz w:val="24"/>
          <w:szCs w:val="24"/>
        </w:rPr>
        <w:t xml:space="preserve">he à l'étrange et l'inexpliqué </w:t>
      </w:r>
      <w:hyperlink r:id="rId22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https://www.youtube.com/user/Axolotblog/videos</w:t>
        </w:r>
      </w:hyperlink>
      <w:r w:rsidR="00ED0D4F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Nota bene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Nota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Bene est une émission de vulgarisation de l'Histoire. Le but est de faire découvrir de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nombreux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sujets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rapport avec l'histoire de façon légère et compréhensible. Une bonne émission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ludique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éducative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l'histoire.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Garnies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d'anecdotes et très dynamique, les vidéos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abordent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toutes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sorte</w:t>
      </w:r>
      <w:r w:rsidR="009216ED">
        <w:rPr>
          <w:rFonts w:ascii="Arial" w:hAnsi="Arial" w:cs="Arial"/>
          <w:sz w:val="24"/>
          <w:szCs w:val="24"/>
        </w:rPr>
        <w:t>s</w:t>
      </w:r>
      <w:r w:rsidRPr="00F12AB6">
        <w:rPr>
          <w:rFonts w:ascii="Arial" w:hAnsi="Arial" w:cs="Arial"/>
          <w:sz w:val="24"/>
          <w:szCs w:val="24"/>
        </w:rPr>
        <w:t xml:space="preserve"> de sujets : les grands voyages maritimes, les empereurs romains, les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règnes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tous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records, la mythologie nordique, les sports extrêmes dans l'histoire,</w:t>
      </w:r>
      <w:r w:rsidR="009216ED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etc….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3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https://www.youtube.com/user/notabenemovies/videos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Pour la petite histoire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"Faits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surprenants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anecdotes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captivantes de l'Histoire. Les petits secrets oubliés de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l'odyssée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humaine,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0A7A5F">
        <w:rPr>
          <w:rFonts w:ascii="Arial" w:hAnsi="Arial" w:cs="Arial"/>
          <w:sz w:val="24"/>
          <w:szCs w:val="24"/>
        </w:rPr>
        <w:t xml:space="preserve">de l'Antiquité à nos jours !". </w:t>
      </w:r>
      <w:r w:rsidRPr="00F12AB6">
        <w:rPr>
          <w:rFonts w:ascii="Arial" w:hAnsi="Arial" w:cs="Arial"/>
          <w:sz w:val="24"/>
          <w:szCs w:val="24"/>
        </w:rPr>
        <w:t>Excellente chaîne pour acquérir du savoir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 assouvir votre curiosité. Je la recommande grandement!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4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https://www.youtube.com/user/PourLaPetiteHistoire/videos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La minute science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On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peut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être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fasciné par la science et</w:t>
      </w:r>
      <w:r w:rsidR="000A7A5F">
        <w:rPr>
          <w:rFonts w:ascii="Arial" w:hAnsi="Arial" w:cs="Arial"/>
          <w:sz w:val="24"/>
          <w:szCs w:val="24"/>
        </w:rPr>
        <w:t xml:space="preserve"> n'y rien comprendre. Cette chaî</w:t>
      </w:r>
      <w:r w:rsidRPr="00F12AB6">
        <w:rPr>
          <w:rFonts w:ascii="Arial" w:hAnsi="Arial" w:cs="Arial"/>
          <w:sz w:val="24"/>
          <w:szCs w:val="24"/>
        </w:rPr>
        <w:t>ne est donc là pour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donner des réponses simples aux questions scientifiques que tout le monde se pose ou devrait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se poser !</w:t>
      </w:r>
    </w:p>
    <w:p w:rsidR="00F440BB" w:rsidRPr="001E46D6" w:rsidRDefault="001E46D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5" w:history="1">
        <w:r w:rsidRPr="00C91523">
          <w:rPr>
            <w:rStyle w:val="Lienhypertexte"/>
            <w:rFonts w:ascii="Arial" w:hAnsi="Arial" w:cs="Arial"/>
            <w:b/>
            <w:sz w:val="24"/>
            <w:szCs w:val="24"/>
          </w:rPr>
          <w:t>https://www.youtube.com/user/LaMinuteScience/videos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40"/>
          <w:szCs w:val="24"/>
        </w:rPr>
      </w:pPr>
      <w:r w:rsidRPr="00F420AF">
        <w:rPr>
          <w:rFonts w:ascii="Arial" w:hAnsi="Arial" w:cs="Arial"/>
          <w:sz w:val="32"/>
          <w:szCs w:val="24"/>
        </w:rPr>
        <w:t>Ressources pour les enseignants</w:t>
      </w:r>
    </w:p>
    <w:p w:rsidR="00F440BB" w:rsidRPr="00F12AB6" w:rsidRDefault="00F440BB" w:rsidP="00D27764">
      <w:pPr>
        <w:pStyle w:val="Titre2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M@gistère</w:t>
      </w:r>
      <w:proofErr w:type="spellEnd"/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6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https://magistere.education.fr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2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lastRenderedPageBreak/>
        <w:t>Edubases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"</w:t>
      </w:r>
      <w:proofErr w:type="spellStart"/>
      <w:r w:rsidRPr="00F12AB6">
        <w:rPr>
          <w:rFonts w:ascii="Arial" w:hAnsi="Arial" w:cs="Arial"/>
          <w:sz w:val="24"/>
          <w:szCs w:val="24"/>
        </w:rPr>
        <w:t>ÉDU'Bases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recense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 pratiques pédagogiques proposées par les académies afin d'accompagner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 développement des usages des TICE, en relation avec les programmes des collèges et lycées."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Grâce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à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service,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pouvez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voir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différentes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séquences pédagogique proposé</w:t>
      </w:r>
      <w:r w:rsidR="00A11043">
        <w:rPr>
          <w:rFonts w:ascii="Arial" w:hAnsi="Arial" w:cs="Arial"/>
          <w:sz w:val="24"/>
          <w:szCs w:val="24"/>
        </w:rPr>
        <w:t>es</w:t>
      </w:r>
      <w:r w:rsidRPr="00F12AB6">
        <w:rPr>
          <w:rFonts w:ascii="Arial" w:hAnsi="Arial" w:cs="Arial"/>
          <w:sz w:val="24"/>
          <w:szCs w:val="24"/>
        </w:rPr>
        <w:t xml:space="preserve"> par des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enseignants, et vous en inspirer pour vos propres cours.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7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http://eduscol.education.fr/cid57544/edu-bases-des-usages-repertories-pour-les-enseignants.html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2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Eduthèque</w:t>
      </w:r>
      <w:proofErr w:type="spellEnd"/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8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http://www.edutheque.fr/accueil.html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2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Moodle</w:t>
      </w:r>
      <w:proofErr w:type="spellEnd"/>
    </w:p>
    <w:p w:rsidR="00F440BB" w:rsidRPr="00F420AF" w:rsidRDefault="00F440BB" w:rsidP="00D27764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40"/>
          <w:szCs w:val="24"/>
        </w:rPr>
      </w:pPr>
      <w:r w:rsidRPr="00F420AF">
        <w:rPr>
          <w:rFonts w:ascii="Arial" w:hAnsi="Arial" w:cs="Arial"/>
          <w:sz w:val="40"/>
          <w:szCs w:val="24"/>
        </w:rPr>
        <w:t>Ecrire en ligne</w:t>
      </w:r>
    </w:p>
    <w:p w:rsidR="00F440BB" w:rsidRPr="00F420AF" w:rsidRDefault="00F440BB" w:rsidP="00D27764">
      <w:pPr>
        <w:pStyle w:val="Titre2"/>
        <w:numPr>
          <w:ilvl w:val="0"/>
          <w:numId w:val="7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Ecriture collaborative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Framapad</w:t>
      </w:r>
      <w:proofErr w:type="spellEnd"/>
    </w:p>
    <w:p w:rsidR="004D508D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29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https://framapad.org/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Etherpad</w:t>
      </w:r>
      <w:proofErr w:type="spellEnd"/>
    </w:p>
    <w:p w:rsidR="008E38DF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Etherpad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éditeur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texte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collaboratif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temps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réel, qui ne requiert aucune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installation,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ni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aucune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inscription.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suffit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d'avoir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une connexion à Internet et un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navigateur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web.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qu'on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peut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faire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8B45CD">
        <w:rPr>
          <w:rFonts w:ascii="Arial" w:hAnsi="Arial" w:cs="Arial"/>
          <w:sz w:val="24"/>
          <w:szCs w:val="24"/>
        </w:rPr>
        <w:t>avec : t</w:t>
      </w:r>
      <w:r w:rsidRPr="00F12AB6">
        <w:rPr>
          <w:rFonts w:ascii="Arial" w:hAnsi="Arial" w:cs="Arial"/>
          <w:sz w:val="24"/>
          <w:szCs w:val="24"/>
        </w:rPr>
        <w:t>raitement de texte en ligne</w:t>
      </w:r>
      <w:r w:rsidR="008B45CD">
        <w:rPr>
          <w:rFonts w:ascii="Arial" w:hAnsi="Arial" w:cs="Arial"/>
          <w:sz w:val="24"/>
          <w:szCs w:val="24"/>
        </w:rPr>
        <w:t>, f</w:t>
      </w:r>
      <w:r w:rsidRPr="00F12AB6">
        <w:rPr>
          <w:rFonts w:ascii="Arial" w:hAnsi="Arial" w:cs="Arial"/>
          <w:sz w:val="24"/>
          <w:szCs w:val="24"/>
        </w:rPr>
        <w:t>enêtre de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messagerie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instantanée</w:t>
      </w:r>
      <w:r w:rsidR="008B45CD">
        <w:rPr>
          <w:rFonts w:ascii="Arial" w:hAnsi="Arial" w:cs="Arial"/>
          <w:sz w:val="24"/>
          <w:szCs w:val="24"/>
        </w:rPr>
        <w:t>, i</w:t>
      </w:r>
      <w:r w:rsidRPr="00F12AB6">
        <w:rPr>
          <w:rFonts w:ascii="Arial" w:hAnsi="Arial" w:cs="Arial"/>
          <w:sz w:val="24"/>
          <w:szCs w:val="24"/>
        </w:rPr>
        <w:t>mmédiateté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 l'affichage des contributions de chacun</w:t>
      </w:r>
      <w:r w:rsidR="008B45CD">
        <w:rPr>
          <w:rFonts w:ascii="Arial" w:hAnsi="Arial" w:cs="Arial"/>
          <w:sz w:val="24"/>
          <w:szCs w:val="24"/>
        </w:rPr>
        <w:t>, c</w:t>
      </w:r>
      <w:r w:rsidRPr="00F12AB6">
        <w:rPr>
          <w:rFonts w:ascii="Arial" w:hAnsi="Arial" w:cs="Arial"/>
          <w:sz w:val="24"/>
          <w:szCs w:val="24"/>
        </w:rPr>
        <w:t>haque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document possède une URL unique</w:t>
      </w:r>
      <w:r w:rsidR="008B45CD">
        <w:rPr>
          <w:rFonts w:ascii="Arial" w:hAnsi="Arial" w:cs="Arial"/>
          <w:sz w:val="24"/>
          <w:szCs w:val="24"/>
        </w:rPr>
        <w:t>, i</w:t>
      </w:r>
      <w:r w:rsidRPr="00F12AB6">
        <w:rPr>
          <w:rFonts w:ascii="Arial" w:hAnsi="Arial" w:cs="Arial"/>
          <w:sz w:val="24"/>
          <w:szCs w:val="24"/>
        </w:rPr>
        <w:t>mportation ou exportation des notes</w:t>
      </w:r>
      <w:r w:rsidR="008B45CD">
        <w:rPr>
          <w:rFonts w:ascii="Arial" w:hAnsi="Arial" w:cs="Arial"/>
          <w:sz w:val="24"/>
          <w:szCs w:val="24"/>
        </w:rPr>
        <w:t>.</w:t>
      </w:r>
    </w:p>
    <w:p w:rsidR="008E38DF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30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https://etherpad.fr/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2"/>
        <w:numPr>
          <w:ilvl w:val="0"/>
          <w:numId w:val="7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Blogs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Wordpress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Wordpress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est un système de gestion Internet permettant de créer des sites, ou des blogs. Il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nécessite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de s'y pencher un peu, mais le rendu est bien plus joli et avenant que </w:t>
      </w:r>
      <w:r w:rsidR="00F420AF" w:rsidRPr="00F12AB6">
        <w:rPr>
          <w:rFonts w:ascii="Arial" w:hAnsi="Arial" w:cs="Arial"/>
          <w:sz w:val="24"/>
          <w:szCs w:val="24"/>
        </w:rPr>
        <w:t>les autres plateformes</w:t>
      </w:r>
      <w:r w:rsidRPr="00F12AB6">
        <w:rPr>
          <w:rFonts w:ascii="Arial" w:hAnsi="Arial" w:cs="Arial"/>
          <w:sz w:val="24"/>
          <w:szCs w:val="24"/>
        </w:rPr>
        <w:t xml:space="preserve"> de blog. Il est très majoritairement utilisé dans les milieux étudiants.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31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https://fr.wordpress.com/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Exemple d'un blog étudiant</w:t>
      </w:r>
    </w:p>
    <w:p w:rsidR="00F440BB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32" w:history="1">
        <w:r w:rsidR="00ED0D4F" w:rsidRPr="009A1B83">
          <w:rPr>
            <w:rStyle w:val="Lienhypertexte"/>
            <w:rFonts w:ascii="Arial" w:hAnsi="Arial" w:cs="Arial"/>
            <w:sz w:val="24"/>
            <w:szCs w:val="24"/>
          </w:rPr>
          <w:t>https://pauseiufm.wordpress.com</w:t>
        </w:r>
      </w:hyperlink>
      <w:r w:rsidR="00ED0D4F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Overblog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Overblog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la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création de blog de manière très simple et très intuitive. C'est à mon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avis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meilleur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service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pour commencer l'aventure "blog", mais il en existe de nombreux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autres!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33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https://connect.over-blog.com/fr/signup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 xml:space="preserve">Blog de Mireille </w:t>
      </w:r>
      <w:proofErr w:type="spellStart"/>
      <w:r w:rsidRPr="00F12AB6">
        <w:rPr>
          <w:rFonts w:ascii="Arial" w:hAnsi="Arial" w:cs="Arial"/>
          <w:sz w:val="24"/>
          <w:szCs w:val="24"/>
        </w:rPr>
        <w:t>Disdero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, auteure venue au lycée </w:t>
      </w:r>
      <w:proofErr w:type="spellStart"/>
      <w:r w:rsidRPr="00F12AB6">
        <w:rPr>
          <w:rFonts w:ascii="Arial" w:hAnsi="Arial" w:cs="Arial"/>
          <w:sz w:val="24"/>
          <w:szCs w:val="24"/>
        </w:rPr>
        <w:t>Claret</w:t>
      </w:r>
      <w:proofErr w:type="spellEnd"/>
    </w:p>
    <w:p w:rsidR="004D508D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34" w:history="1">
        <w:r w:rsidR="0043192F" w:rsidRPr="009A1B83">
          <w:rPr>
            <w:rStyle w:val="Lienhypertexte"/>
            <w:rFonts w:ascii="Arial" w:hAnsi="Arial" w:cs="Arial"/>
            <w:sz w:val="24"/>
            <w:szCs w:val="24"/>
          </w:rPr>
          <w:t>http://indigo.over-blog.com.over-blog.net/2015/12/rencontre-au-lycee-claret-a-toulon.html</w:t>
        </w:r>
      </w:hyperlink>
      <w:r w:rsidR="0043192F">
        <w:rPr>
          <w:rFonts w:ascii="Arial" w:hAnsi="Arial" w:cs="Arial"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2"/>
        <w:numPr>
          <w:ilvl w:val="0"/>
          <w:numId w:val="7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Journaux en ligne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Madmagz</w:t>
      </w:r>
      <w:proofErr w:type="spellEnd"/>
    </w:p>
    <w:p w:rsidR="0043192F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Madmagz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service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permettant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la création de magazine en ligne. En sélectionnant un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"</w:t>
      </w:r>
      <w:proofErr w:type="spellStart"/>
      <w:r w:rsidRPr="00F12AB6">
        <w:rPr>
          <w:rFonts w:ascii="Arial" w:hAnsi="Arial" w:cs="Arial"/>
          <w:sz w:val="24"/>
          <w:szCs w:val="24"/>
        </w:rPr>
        <w:t>template</w:t>
      </w:r>
      <w:proofErr w:type="spellEnd"/>
      <w:r w:rsidRPr="00F12AB6">
        <w:rPr>
          <w:rFonts w:ascii="Arial" w:hAnsi="Arial" w:cs="Arial"/>
          <w:sz w:val="24"/>
          <w:szCs w:val="24"/>
        </w:rPr>
        <w:t>",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vous pouvez choisir de créer </w:t>
      </w:r>
      <w:r w:rsidR="00AC4A72">
        <w:rPr>
          <w:rFonts w:ascii="Arial" w:hAnsi="Arial" w:cs="Arial"/>
          <w:sz w:val="24"/>
          <w:szCs w:val="24"/>
        </w:rPr>
        <w:t>article</w:t>
      </w:r>
      <w:r w:rsidRPr="00F12AB6">
        <w:rPr>
          <w:rFonts w:ascii="Arial" w:hAnsi="Arial" w:cs="Arial"/>
          <w:sz w:val="24"/>
          <w:szCs w:val="24"/>
        </w:rPr>
        <w:t xml:space="preserve">, édito, sommaire ou couverture pour </w:t>
      </w:r>
      <w:r w:rsidRPr="00F12AB6">
        <w:rPr>
          <w:rFonts w:ascii="Arial" w:hAnsi="Arial" w:cs="Arial"/>
          <w:sz w:val="24"/>
          <w:szCs w:val="24"/>
        </w:rPr>
        <w:lastRenderedPageBreak/>
        <w:t>y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="00ED0D4F" w:rsidRPr="00F12AB6">
        <w:rPr>
          <w:rFonts w:ascii="Arial" w:hAnsi="Arial" w:cs="Arial"/>
          <w:sz w:val="24"/>
          <w:szCs w:val="24"/>
        </w:rPr>
        <w:t>insérer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votre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propre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contenu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(texte,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image,</w:t>
      </w:r>
      <w:r w:rsidR="00635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AB6">
        <w:rPr>
          <w:rFonts w:ascii="Arial" w:hAnsi="Arial" w:cs="Arial"/>
          <w:sz w:val="24"/>
          <w:szCs w:val="24"/>
        </w:rPr>
        <w:t>etc</w:t>
      </w:r>
      <w:proofErr w:type="spellEnd"/>
      <w:r w:rsidRPr="00F12AB6">
        <w:rPr>
          <w:rFonts w:ascii="Arial" w:hAnsi="Arial" w:cs="Arial"/>
          <w:sz w:val="24"/>
          <w:szCs w:val="24"/>
        </w:rPr>
        <w:t>).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pouvez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également inviter des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collaborateurs à créer des pages pour votre magazine!</w:t>
      </w:r>
      <w:r w:rsidR="00F12AB6" w:rsidRPr="00F12AB6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35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https://madmagz.com/fr</w:t>
        </w:r>
      </w:hyperlink>
      <w:r w:rsidR="0043192F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 xml:space="preserve">Utilisation de </w:t>
      </w:r>
      <w:proofErr w:type="spellStart"/>
      <w:r w:rsidRPr="00F12AB6">
        <w:rPr>
          <w:rFonts w:ascii="Arial" w:hAnsi="Arial" w:cs="Arial"/>
          <w:sz w:val="24"/>
          <w:szCs w:val="24"/>
        </w:rPr>
        <w:t>Madmagz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pour des TPE</w:t>
      </w:r>
    </w:p>
    <w:p w:rsidR="004D508D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36" w:history="1">
        <w:r w:rsidR="0043192F" w:rsidRPr="009A1B83">
          <w:rPr>
            <w:rStyle w:val="Lienhypertexte"/>
            <w:rFonts w:ascii="Arial" w:hAnsi="Arial" w:cs="Arial"/>
            <w:sz w:val="24"/>
            <w:szCs w:val="24"/>
          </w:rPr>
          <w:t>http://tpe.madmagz.com/fr/</w:t>
        </w:r>
      </w:hyperlink>
      <w:r w:rsidR="0043192F">
        <w:rPr>
          <w:rFonts w:ascii="Arial" w:hAnsi="Arial" w:cs="Arial"/>
          <w:sz w:val="24"/>
          <w:szCs w:val="24"/>
        </w:rPr>
        <w:t xml:space="preserve"> </w:t>
      </w:r>
    </w:p>
    <w:p w:rsidR="00ED0D4F" w:rsidRPr="00D27764" w:rsidRDefault="00F440BB" w:rsidP="00D27764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40"/>
          <w:szCs w:val="24"/>
        </w:rPr>
      </w:pPr>
      <w:r w:rsidRPr="00D27764">
        <w:rPr>
          <w:rFonts w:ascii="Arial" w:hAnsi="Arial" w:cs="Arial"/>
          <w:sz w:val="40"/>
          <w:szCs w:val="24"/>
        </w:rPr>
        <w:t>Réseaux sociaux et outils professionnels</w:t>
      </w:r>
    </w:p>
    <w:p w:rsidR="00ED0D4F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L'impact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réseaux dans nos sociétés n'est plus à démontrer. Ce qu'on ne sait pas, c'est que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ces puissants outils peuvent avoir une réelle portée pédagogique et professionnelle, à condition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="00ED0D4F">
        <w:rPr>
          <w:rFonts w:ascii="Arial" w:hAnsi="Arial" w:cs="Arial"/>
          <w:sz w:val="24"/>
          <w:szCs w:val="24"/>
        </w:rPr>
        <w:t>de bien les utiliser…</w:t>
      </w:r>
    </w:p>
    <w:p w:rsidR="00ED0D4F" w:rsidRPr="00ED0D4F" w:rsidRDefault="00F440BB" w:rsidP="00D27764">
      <w:pPr>
        <w:pStyle w:val="Titre2"/>
        <w:numPr>
          <w:ilvl w:val="0"/>
          <w:numId w:val="8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Réseaux sociaux à thème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Babelio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Babelio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réseau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social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littéraire,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où vous pouvez enregistrer votre bibliothèque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personnelle.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Vous pouvez faire des critiques de livres, d'auteurs ou de collections, et les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partager sur le réseau. Tout est classé, ce qui pe</w:t>
      </w:r>
      <w:r w:rsidR="00F12AB6">
        <w:rPr>
          <w:rFonts w:ascii="Arial" w:hAnsi="Arial" w:cs="Arial"/>
          <w:sz w:val="24"/>
          <w:szCs w:val="24"/>
        </w:rPr>
        <w:t xml:space="preserve">rmet de trouver ou de retrouver </w:t>
      </w:r>
      <w:r w:rsidRPr="00F12AB6">
        <w:rPr>
          <w:rFonts w:ascii="Arial" w:hAnsi="Arial" w:cs="Arial"/>
          <w:sz w:val="24"/>
          <w:szCs w:val="24"/>
        </w:rPr>
        <w:t>facilement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 livres! Je le conseille fortement pour tous les amateurs de littérature.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37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http://www.babelio.com/actualites.php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420AF">
        <w:rPr>
          <w:rFonts w:ascii="Arial" w:hAnsi="Arial" w:cs="Arial"/>
          <w:sz w:val="32"/>
          <w:szCs w:val="24"/>
        </w:rPr>
        <w:t>Réseaux sociaux professionnels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Viadeo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Viadeo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réseau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social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professionnel français, qui compte 65 millions de membres à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travers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monde en 2015, dont 10 millions en France. C'est un bon outil pour augmenter sa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visibilité sur le net, au niveau purement professionnel.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38" w:history="1">
        <w:r w:rsidR="0043192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http://fr.viadeo.com/fr/</w:t>
        </w:r>
      </w:hyperlink>
      <w:r w:rsidR="0043192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LinkedIn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LinkedIn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revendique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plus de 400 millions d</w:t>
      </w:r>
      <w:r w:rsidR="00F12AB6">
        <w:rPr>
          <w:rFonts w:ascii="Arial" w:hAnsi="Arial" w:cs="Arial"/>
          <w:sz w:val="24"/>
          <w:szCs w:val="24"/>
        </w:rPr>
        <w:t xml:space="preserve">e membres issus de 170 secteurs </w:t>
      </w:r>
      <w:r w:rsidRPr="00F12AB6">
        <w:rPr>
          <w:rFonts w:ascii="Arial" w:hAnsi="Arial" w:cs="Arial"/>
          <w:sz w:val="24"/>
          <w:szCs w:val="24"/>
        </w:rPr>
        <w:t>d'activités dans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plus de 200 pays et territoires (plus de 10 millions d'utilisateurs en France). L'entreprise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leader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marché.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pouvez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y insérer </w:t>
      </w:r>
      <w:r w:rsidR="008F4230">
        <w:rPr>
          <w:rFonts w:ascii="Arial" w:hAnsi="Arial" w:cs="Arial"/>
          <w:sz w:val="24"/>
          <w:szCs w:val="24"/>
        </w:rPr>
        <w:t xml:space="preserve">un </w:t>
      </w:r>
      <w:r w:rsidRPr="00F12AB6">
        <w:rPr>
          <w:rFonts w:ascii="Arial" w:hAnsi="Arial" w:cs="Arial"/>
          <w:sz w:val="24"/>
          <w:szCs w:val="24"/>
        </w:rPr>
        <w:t>CV, et vous mettre en contact avec des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="0043192F" w:rsidRPr="00F12AB6">
        <w:rPr>
          <w:rFonts w:ascii="Arial" w:hAnsi="Arial" w:cs="Arial"/>
          <w:sz w:val="24"/>
          <w:szCs w:val="24"/>
        </w:rPr>
        <w:t>professionnels</w:t>
      </w:r>
      <w:r w:rsidRPr="00F12AB6">
        <w:rPr>
          <w:rFonts w:ascii="Arial" w:hAnsi="Arial" w:cs="Arial"/>
          <w:sz w:val="24"/>
          <w:szCs w:val="24"/>
        </w:rPr>
        <w:t xml:space="preserve"> du même secteur que vous.</w:t>
      </w:r>
    </w:p>
    <w:p w:rsidR="00ED0D4F" w:rsidRPr="001E46D6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39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https://fr.linkedin.com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ED0D4F" w:rsidRDefault="00F440BB" w:rsidP="00D27764">
      <w:pPr>
        <w:pStyle w:val="Titre2"/>
        <w:numPr>
          <w:ilvl w:val="0"/>
          <w:numId w:val="8"/>
        </w:numPr>
        <w:jc w:val="both"/>
        <w:rPr>
          <w:rFonts w:ascii="Arial" w:hAnsi="Arial" w:cs="Arial"/>
          <w:sz w:val="32"/>
        </w:rPr>
      </w:pPr>
      <w:r w:rsidRPr="00ED0D4F">
        <w:rPr>
          <w:rFonts w:ascii="Arial" w:hAnsi="Arial" w:cs="Arial"/>
          <w:sz w:val="32"/>
        </w:rPr>
        <w:t>Réseaux sociaux "classiques"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Twitter</w:t>
      </w:r>
      <w:proofErr w:type="spellEnd"/>
    </w:p>
    <w:p w:rsidR="00BB7D13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Twitter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 un outil performant pour faire sa veille informationnelle : vous vous abonnez à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utilisateurs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ou des institutions sur des domaines qui vous intéressent, et vous suivez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ainsi l'actualité en direct. On peut également tweeter pour faire partager sur le réseau une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actualité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ou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ressource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qu'on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viendrait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découvrir!</w:t>
      </w:r>
      <w:r w:rsidR="0063584B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Point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forts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: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Rapidité,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actualisation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systématique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l'information, peu de pubs, possibilité de se constituer un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véritable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réseau.</w:t>
      </w:r>
      <w:r w:rsidR="0063584B">
        <w:rPr>
          <w:rFonts w:ascii="Arial" w:hAnsi="Arial" w:cs="Arial"/>
          <w:sz w:val="24"/>
          <w:szCs w:val="24"/>
        </w:rPr>
        <w:t xml:space="preserve"> </w:t>
      </w:r>
    </w:p>
    <w:p w:rsidR="00F440BB" w:rsidRPr="008E38D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  <w:lang w:val="en-US"/>
        </w:rPr>
      </w:pPr>
      <w:hyperlink r:id="rId40" w:history="1">
        <w:r w:rsidR="00ED0D4F" w:rsidRPr="008E38DF">
          <w:rPr>
            <w:rStyle w:val="Lienhypertexte"/>
            <w:rFonts w:ascii="Arial" w:hAnsi="Arial" w:cs="Arial"/>
            <w:b/>
            <w:sz w:val="24"/>
            <w:szCs w:val="24"/>
            <w:lang w:val="en-US"/>
          </w:rPr>
          <w:t>https://twitter.com/?lang=fr</w:t>
        </w:r>
      </w:hyperlink>
      <w:r w:rsidR="00ED0D4F" w:rsidRPr="008E38D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440BB" w:rsidRPr="008E38DF" w:rsidRDefault="00F440BB" w:rsidP="00D27764">
      <w:pPr>
        <w:pStyle w:val="Titre3"/>
        <w:jc w:val="both"/>
        <w:rPr>
          <w:rFonts w:ascii="Arial" w:hAnsi="Arial" w:cs="Arial"/>
          <w:sz w:val="24"/>
          <w:szCs w:val="24"/>
          <w:lang w:val="en-US"/>
        </w:rPr>
      </w:pPr>
      <w:r w:rsidRPr="008E38DF">
        <w:rPr>
          <w:rFonts w:ascii="Arial" w:hAnsi="Arial" w:cs="Arial"/>
          <w:sz w:val="24"/>
          <w:szCs w:val="24"/>
          <w:lang w:val="en-US"/>
        </w:rPr>
        <w:t>Facebook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Facebook est un outil extrêm</w:t>
      </w:r>
      <w:r w:rsidR="00F12AB6">
        <w:rPr>
          <w:rFonts w:ascii="Arial" w:hAnsi="Arial" w:cs="Arial"/>
          <w:sz w:val="24"/>
          <w:szCs w:val="24"/>
        </w:rPr>
        <w:t xml:space="preserve">ement puissant, et l'on peut en </w:t>
      </w:r>
      <w:r w:rsidRPr="00F12AB6">
        <w:rPr>
          <w:rFonts w:ascii="Arial" w:hAnsi="Arial" w:cs="Arial"/>
          <w:sz w:val="24"/>
          <w:szCs w:val="24"/>
        </w:rPr>
        <w:t>tirer des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avantages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certains.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Nul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besoin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s'abonner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à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personnes : vous pouvez suivre </w:t>
      </w:r>
      <w:r w:rsidRPr="00F12AB6">
        <w:rPr>
          <w:rFonts w:ascii="Arial" w:hAnsi="Arial" w:cs="Arial"/>
          <w:sz w:val="24"/>
          <w:szCs w:val="24"/>
        </w:rPr>
        <w:lastRenderedPageBreak/>
        <w:t>des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institutions, éditeurs, entreprises ou encore magazines, journaux et sociétés pour avoir une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actualité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à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jour. Vous pouvez également rejoindre des groupes qui vous mettent en relation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avec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 personnes avec les mêmes centres d'</w:t>
      </w:r>
      <w:r w:rsidR="00E54B24" w:rsidRPr="00F12AB6">
        <w:rPr>
          <w:rFonts w:ascii="Arial" w:hAnsi="Arial" w:cs="Arial"/>
          <w:sz w:val="24"/>
          <w:szCs w:val="24"/>
        </w:rPr>
        <w:t>intérêts</w:t>
      </w:r>
      <w:r w:rsidRPr="00F12AB6">
        <w:rPr>
          <w:rFonts w:ascii="Arial" w:hAnsi="Arial" w:cs="Arial"/>
          <w:sz w:val="24"/>
          <w:szCs w:val="24"/>
        </w:rPr>
        <w:t xml:space="preserve"> (ex : je suis dans un groupe </w:t>
      </w:r>
      <w:r w:rsidR="00E54B24" w:rsidRPr="00F12AB6">
        <w:rPr>
          <w:rFonts w:ascii="Arial" w:hAnsi="Arial" w:cs="Arial"/>
          <w:sz w:val="24"/>
          <w:szCs w:val="24"/>
        </w:rPr>
        <w:t>réservé</w:t>
      </w:r>
      <w:r w:rsidRPr="00F12AB6">
        <w:rPr>
          <w:rFonts w:ascii="Arial" w:hAnsi="Arial" w:cs="Arial"/>
          <w:sz w:val="24"/>
          <w:szCs w:val="24"/>
        </w:rPr>
        <w:t xml:space="preserve"> </w:t>
      </w:r>
      <w:r w:rsidR="00537766" w:rsidRPr="00F12AB6">
        <w:rPr>
          <w:rFonts w:ascii="Arial" w:hAnsi="Arial" w:cs="Arial"/>
          <w:sz w:val="24"/>
          <w:szCs w:val="24"/>
        </w:rPr>
        <w:t>au</w:t>
      </w:r>
      <w:r w:rsidR="00537766">
        <w:rPr>
          <w:rFonts w:ascii="Arial" w:hAnsi="Arial" w:cs="Arial"/>
          <w:sz w:val="24"/>
          <w:szCs w:val="24"/>
        </w:rPr>
        <w:t>x professeurs</w:t>
      </w:r>
      <w:r w:rsidRPr="00F12AB6">
        <w:rPr>
          <w:rFonts w:ascii="Arial" w:hAnsi="Arial" w:cs="Arial"/>
          <w:sz w:val="24"/>
          <w:szCs w:val="24"/>
        </w:rPr>
        <w:t xml:space="preserve"> documentaliste, ce qui me permet d'échanger nombres de ressources et de situations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pédagogique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 professionnelles) En utilisant ce réseau ainsi, vous ne serez pas pollué par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 publications insipides de gens qui racontent leur vie.</w:t>
      </w:r>
    </w:p>
    <w:p w:rsidR="004D508D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41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https://fr-fr.facebook.com/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2"/>
        <w:numPr>
          <w:ilvl w:val="0"/>
          <w:numId w:val="8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Création de CV en ligne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Doyoubuzz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Application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qui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 créer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CV à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la fois joli, efficace pour les recruteurs, et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facile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à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remplir.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pouvez également déposer ce CV dans des plateformes de recherche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d'emploi,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indiquer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si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vous chercher du </w:t>
      </w:r>
      <w:r w:rsidR="00F12AB6">
        <w:rPr>
          <w:rFonts w:ascii="Arial" w:hAnsi="Arial" w:cs="Arial"/>
          <w:sz w:val="24"/>
          <w:szCs w:val="24"/>
        </w:rPr>
        <w:t xml:space="preserve">travail ou non, et surtout vous </w:t>
      </w:r>
      <w:r w:rsidRPr="00F12AB6">
        <w:rPr>
          <w:rFonts w:ascii="Arial" w:hAnsi="Arial" w:cs="Arial"/>
          <w:sz w:val="24"/>
          <w:szCs w:val="24"/>
        </w:rPr>
        <w:t>pouvez télécharger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votre CV en format PDF, et ainsi l'imprimer.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42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http://www.doyoubuzz.com/fr/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Exemple de CV</w:t>
      </w:r>
    </w:p>
    <w:p w:rsidR="00F440BB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43" w:history="1">
        <w:r w:rsidR="00ED0D4F" w:rsidRPr="009A1B83">
          <w:rPr>
            <w:rStyle w:val="Lienhypertexte"/>
            <w:rFonts w:ascii="Arial" w:hAnsi="Arial" w:cs="Arial"/>
            <w:sz w:val="24"/>
            <w:szCs w:val="24"/>
          </w:rPr>
          <w:t>http://www.doyoubuzz.com/laurent-dulout</w:t>
        </w:r>
      </w:hyperlink>
      <w:r w:rsidR="00ED0D4F">
        <w:rPr>
          <w:rFonts w:ascii="Arial" w:hAnsi="Arial" w:cs="Arial"/>
          <w:sz w:val="24"/>
          <w:szCs w:val="24"/>
        </w:rPr>
        <w:t xml:space="preserve"> </w:t>
      </w:r>
    </w:p>
    <w:p w:rsidR="00F440BB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440BB" w:rsidRPr="00F420AF" w:rsidRDefault="00F440BB" w:rsidP="00D27764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40"/>
          <w:szCs w:val="24"/>
        </w:rPr>
      </w:pPr>
      <w:r w:rsidRPr="00F420AF">
        <w:rPr>
          <w:rFonts w:ascii="Arial" w:hAnsi="Arial" w:cs="Arial"/>
          <w:sz w:val="40"/>
          <w:szCs w:val="24"/>
        </w:rPr>
        <w:t>Rechercher, classer, gérer du contenu en ligne</w:t>
      </w:r>
    </w:p>
    <w:p w:rsidR="00F440BB" w:rsidRPr="00F420AF" w:rsidRDefault="00F440BB" w:rsidP="00D27764">
      <w:pPr>
        <w:pStyle w:val="Titre2"/>
        <w:numPr>
          <w:ilvl w:val="0"/>
          <w:numId w:val="9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Rechercher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Les autres moteurs de recherche</w:t>
      </w:r>
    </w:p>
    <w:p w:rsidR="00F440BB" w:rsidRPr="00F12AB6" w:rsidRDefault="00503DB3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n'y a pas que le moteur </w:t>
      </w:r>
      <w:r w:rsidR="00F440BB" w:rsidRPr="00F12AB6">
        <w:rPr>
          <w:rFonts w:ascii="Arial" w:hAnsi="Arial" w:cs="Arial"/>
          <w:sz w:val="24"/>
          <w:szCs w:val="24"/>
        </w:rPr>
        <w:t>de recherche Google qui existe. De nombreux autres se développent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et deviennent performant. N'hésitez pas à les consulter !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44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http://www.kommunauty.fr/alternatives-google/search/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Esidoc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Esidoc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est tout simplement le portail du CDI du lycée </w:t>
      </w:r>
      <w:proofErr w:type="spellStart"/>
      <w:r w:rsidRPr="00F12AB6">
        <w:rPr>
          <w:rFonts w:ascii="Arial" w:hAnsi="Arial" w:cs="Arial"/>
          <w:sz w:val="24"/>
          <w:szCs w:val="24"/>
        </w:rPr>
        <w:t>Claret</w:t>
      </w:r>
      <w:proofErr w:type="spellEnd"/>
      <w:r w:rsidRPr="00F12AB6">
        <w:rPr>
          <w:rFonts w:ascii="Arial" w:hAnsi="Arial" w:cs="Arial"/>
          <w:sz w:val="24"/>
          <w:szCs w:val="24"/>
        </w:rPr>
        <w:t>. Vous y trouverez le catalogue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indexant toutes les ressources (livres, ma</w:t>
      </w:r>
      <w:r w:rsidR="00F12AB6">
        <w:rPr>
          <w:rFonts w:ascii="Arial" w:hAnsi="Arial" w:cs="Arial"/>
          <w:sz w:val="24"/>
          <w:szCs w:val="24"/>
        </w:rPr>
        <w:t xml:space="preserve">gazines, </w:t>
      </w:r>
      <w:proofErr w:type="spellStart"/>
      <w:r w:rsidR="00F12AB6">
        <w:rPr>
          <w:rFonts w:ascii="Arial" w:hAnsi="Arial" w:cs="Arial"/>
          <w:sz w:val="24"/>
          <w:szCs w:val="24"/>
        </w:rPr>
        <w:t>etc</w:t>
      </w:r>
      <w:proofErr w:type="spellEnd"/>
      <w:r w:rsidR="00F12AB6">
        <w:rPr>
          <w:rFonts w:ascii="Arial" w:hAnsi="Arial" w:cs="Arial"/>
          <w:sz w:val="24"/>
          <w:szCs w:val="24"/>
        </w:rPr>
        <w:t xml:space="preserve">) ainsi qu'une très </w:t>
      </w:r>
      <w:r w:rsidRPr="00F12AB6">
        <w:rPr>
          <w:rFonts w:ascii="Arial" w:hAnsi="Arial" w:cs="Arial"/>
          <w:sz w:val="24"/>
          <w:szCs w:val="24"/>
        </w:rPr>
        <w:t>large sélection de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sites Internet proposés par le </w:t>
      </w:r>
      <w:proofErr w:type="spellStart"/>
      <w:r w:rsidRPr="00F12AB6">
        <w:rPr>
          <w:rFonts w:ascii="Arial" w:hAnsi="Arial" w:cs="Arial"/>
          <w:sz w:val="24"/>
          <w:szCs w:val="24"/>
        </w:rPr>
        <w:t>Canopé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de Poitiers.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45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http://0830661t.esidoc.fr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Google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Google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 le moteur de recherche le plus utilisé en France. Sans entrer dans la polémique,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faut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bien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dire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que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moteur est puissant, et que les options avancées de recherche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permettent de trouver des résultats très pertinents.</w:t>
      </w:r>
    </w:p>
    <w:p w:rsidR="004D508D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46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https://www.google.fr/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2"/>
        <w:numPr>
          <w:ilvl w:val="0"/>
          <w:numId w:val="9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Chercher l'actualité et la comparer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  <w:lang w:val="en-US"/>
        </w:rPr>
      </w:pPr>
      <w:r w:rsidRPr="00F12AB6">
        <w:rPr>
          <w:rFonts w:ascii="Arial" w:hAnsi="Arial" w:cs="Arial"/>
          <w:sz w:val="24"/>
          <w:szCs w:val="24"/>
          <w:lang w:val="en-US"/>
        </w:rPr>
        <w:t>Google</w:t>
      </w:r>
      <w:r w:rsidRPr="003A3CD6">
        <w:rPr>
          <w:rFonts w:ascii="Arial" w:hAnsi="Arial" w:cs="Arial"/>
          <w:sz w:val="24"/>
          <w:szCs w:val="24"/>
        </w:rPr>
        <w:t xml:space="preserve"> actualités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  <w:lang w:val="en-US"/>
        </w:rPr>
      </w:pPr>
      <w:hyperlink r:id="rId47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  <w:lang w:val="en-US"/>
          </w:rPr>
          <w:t>https://news.google.fr/</w:t>
        </w:r>
      </w:hyperlink>
      <w:r w:rsidR="00ED0D4F" w:rsidRPr="0043192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SPQR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Sur ce site, vous aurez accès à quasiment toutes les Unes quotidiennes régionales.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48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http://unes.spqr.fr/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lastRenderedPageBreak/>
        <w:t>Newsmap</w:t>
      </w:r>
      <w:proofErr w:type="spellEnd"/>
    </w:p>
    <w:p w:rsidR="00F440BB" w:rsidRPr="00F12AB6" w:rsidRDefault="00503DB3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="00635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</w:t>
      </w:r>
      <w:r w:rsidR="00635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affiche</w:t>
      </w:r>
      <w:r w:rsidR="00F440BB" w:rsidRPr="00F12AB6">
        <w:rPr>
          <w:rFonts w:ascii="Arial" w:hAnsi="Arial" w:cs="Arial"/>
          <w:sz w:val="24"/>
          <w:szCs w:val="24"/>
        </w:rPr>
        <w:t xml:space="preserve"> sur votre écran l'ensemble des informations traitées dans la presse de 11 pays en se basant sur les résultats de Google News. Plus le nombre d'articles relatifs à une information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ou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un événement est élevé, plus le rectangle est grand. Et, plus l'information 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récente,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plus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elle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présent</w:t>
      </w:r>
      <w:r w:rsidR="00F12AB6">
        <w:rPr>
          <w:rFonts w:ascii="Arial" w:hAnsi="Arial" w:cs="Arial"/>
          <w:sz w:val="24"/>
          <w:szCs w:val="24"/>
        </w:rPr>
        <w:t xml:space="preserve">ée de couleur vive. Les </w:t>
      </w:r>
      <w:r w:rsidR="00F440BB" w:rsidRPr="00F12AB6">
        <w:rPr>
          <w:rFonts w:ascii="Arial" w:hAnsi="Arial" w:cs="Arial"/>
          <w:sz w:val="24"/>
          <w:szCs w:val="24"/>
        </w:rPr>
        <w:t>catégorie</w:t>
      </w:r>
      <w:r w:rsidR="00ED0D4F">
        <w:rPr>
          <w:rFonts w:ascii="Arial" w:hAnsi="Arial" w:cs="Arial"/>
          <w:sz w:val="24"/>
          <w:szCs w:val="24"/>
        </w:rPr>
        <w:t>s</w:t>
      </w:r>
      <w:r w:rsidR="00F440BB" w:rsidRPr="00F12AB6">
        <w:rPr>
          <w:rFonts w:ascii="Arial" w:hAnsi="Arial" w:cs="Arial"/>
          <w:sz w:val="24"/>
          <w:szCs w:val="24"/>
        </w:rPr>
        <w:t xml:space="preserve"> d'informations sont</w:t>
      </w:r>
      <w:r w:rsidR="00ED0D4F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identifiées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par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couleur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: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rouge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l'international, orange 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les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nouvelles nationales,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bleu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sport,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vert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l'économie, rose pour la santé, violet pour la culture... Il est possible de sélectionner un pays, ou un domaine d'actualité précis. Pas 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publicité!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site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F440BB" w:rsidRPr="00F12AB6">
        <w:rPr>
          <w:rFonts w:ascii="Arial" w:hAnsi="Arial" w:cs="Arial"/>
          <w:sz w:val="24"/>
          <w:szCs w:val="24"/>
        </w:rPr>
        <w:t>est un moyen pratique et original de comparer les grands titres de l'actualité mondiale, et les sources d'intérêt selon les pays....</w:t>
      </w:r>
    </w:p>
    <w:p w:rsidR="00D93C06" w:rsidRPr="004D508D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49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http://newsmap.jp/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2"/>
        <w:numPr>
          <w:ilvl w:val="0"/>
          <w:numId w:val="9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Classer et gérer le contenu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Pearltrees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Cette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plateforme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3A3CD6">
        <w:rPr>
          <w:rFonts w:ascii="Arial" w:hAnsi="Arial" w:cs="Arial"/>
          <w:sz w:val="24"/>
          <w:szCs w:val="24"/>
        </w:rPr>
        <w:t>un système de « </w:t>
      </w:r>
      <w:r w:rsidRPr="00F12AB6">
        <w:rPr>
          <w:rFonts w:ascii="Arial" w:hAnsi="Arial" w:cs="Arial"/>
          <w:sz w:val="24"/>
          <w:szCs w:val="24"/>
        </w:rPr>
        <w:t xml:space="preserve">marque </w:t>
      </w:r>
      <w:r w:rsidR="003A3CD6">
        <w:rPr>
          <w:rFonts w:ascii="Arial" w:hAnsi="Arial" w:cs="Arial"/>
          <w:sz w:val="24"/>
          <w:szCs w:val="24"/>
        </w:rPr>
        <w:t xml:space="preserve">pages » </w:t>
      </w:r>
      <w:r w:rsidR="003A3CD6" w:rsidRPr="00F12AB6">
        <w:rPr>
          <w:rFonts w:ascii="Arial" w:hAnsi="Arial" w:cs="Arial"/>
          <w:sz w:val="24"/>
          <w:szCs w:val="24"/>
        </w:rPr>
        <w:t>qui</w:t>
      </w:r>
      <w:r w:rsidRPr="00F12AB6">
        <w:rPr>
          <w:rFonts w:ascii="Arial" w:hAnsi="Arial" w:cs="Arial"/>
          <w:sz w:val="24"/>
          <w:szCs w:val="24"/>
        </w:rPr>
        <w:t xml:space="preserve"> permet de stocker et d'organiser des pages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web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avec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 dossiers et des sous-dossiers. Il est également possible de travailler par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équipe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collecter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« des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perles »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(des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pages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web), mais vous pouvez également profiter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collections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publiques déjà publiées par d'autres utilisateurs pour faire des découvertes.</w:t>
      </w:r>
    </w:p>
    <w:p w:rsidR="00F440BB" w:rsidRPr="008E38D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  <w:lang w:val="en-US"/>
        </w:rPr>
      </w:pPr>
      <w:hyperlink r:id="rId50" w:history="1">
        <w:r w:rsidR="00ED0D4F" w:rsidRPr="008E38DF">
          <w:rPr>
            <w:rStyle w:val="Lienhypertexte"/>
            <w:rFonts w:ascii="Arial" w:hAnsi="Arial" w:cs="Arial"/>
            <w:b/>
            <w:sz w:val="24"/>
            <w:szCs w:val="24"/>
            <w:lang w:val="en-US"/>
          </w:rPr>
          <w:t>http://www.pearltrees.com/cdiclaret</w:t>
        </w:r>
      </w:hyperlink>
      <w:r w:rsidR="00ED0D4F" w:rsidRPr="008E38D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440BB" w:rsidRPr="008E38DF" w:rsidRDefault="00F440BB" w:rsidP="00D27764">
      <w:pPr>
        <w:pStyle w:val="Titre3"/>
        <w:jc w:val="both"/>
        <w:rPr>
          <w:rFonts w:ascii="Arial" w:hAnsi="Arial" w:cs="Arial"/>
          <w:sz w:val="24"/>
          <w:szCs w:val="24"/>
          <w:lang w:val="en-US"/>
        </w:rPr>
      </w:pPr>
      <w:r w:rsidRPr="008E38DF">
        <w:rPr>
          <w:rFonts w:ascii="Arial" w:hAnsi="Arial" w:cs="Arial"/>
          <w:sz w:val="24"/>
          <w:szCs w:val="24"/>
          <w:lang w:val="en-US"/>
        </w:rPr>
        <w:t>Scoop.it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Scoop.it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outil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ligne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utile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mettre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place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partager une veille d'informations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utilisant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mots-clés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son choix. Connecté à différentes sources d'informations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comme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Google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(blogs,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actualités) et </w:t>
      </w:r>
      <w:proofErr w:type="spellStart"/>
      <w:r w:rsidRPr="00F12AB6">
        <w:rPr>
          <w:rFonts w:ascii="Arial" w:hAnsi="Arial" w:cs="Arial"/>
          <w:sz w:val="24"/>
          <w:szCs w:val="24"/>
        </w:rPr>
        <w:t>Twitter</w:t>
      </w:r>
      <w:proofErr w:type="spellEnd"/>
      <w:r w:rsidRPr="00F12AB6">
        <w:rPr>
          <w:rFonts w:ascii="Arial" w:hAnsi="Arial" w:cs="Arial"/>
          <w:sz w:val="24"/>
          <w:szCs w:val="24"/>
        </w:rPr>
        <w:t>, il permet de partager sur un journal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personnel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meilleurs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pages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web sur des thématiques ciblées et évite ainsi la fragmentation de sa veille d'informations. Le site est en Anglais</w:t>
      </w:r>
      <w:r w:rsidR="00ED0D4F">
        <w:rPr>
          <w:rFonts w:ascii="Arial" w:hAnsi="Arial" w:cs="Arial"/>
          <w:sz w:val="24"/>
          <w:szCs w:val="24"/>
        </w:rPr>
        <w:t>…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51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http://www.scoop.it/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Netvibes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Netvibes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est un système automatisé permettant de recevoir en temps réel les informations des sites voulus. En un coup d'</w:t>
      </w:r>
      <w:r w:rsidR="00591700" w:rsidRPr="00F12AB6">
        <w:rPr>
          <w:rFonts w:ascii="Arial" w:hAnsi="Arial" w:cs="Arial"/>
          <w:sz w:val="24"/>
          <w:szCs w:val="24"/>
        </w:rPr>
        <w:t>œil</w:t>
      </w:r>
      <w:r w:rsidRPr="00F12AB6">
        <w:rPr>
          <w:rFonts w:ascii="Arial" w:hAnsi="Arial" w:cs="Arial"/>
          <w:sz w:val="24"/>
          <w:szCs w:val="24"/>
        </w:rPr>
        <w:t>, vous verrez donc les derniers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articles des sites et il vous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suffira de cliquer pour y accéder directement.</w:t>
      </w:r>
    </w:p>
    <w:p w:rsidR="004D508D" w:rsidRPr="001E46D6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52" w:anchor="Presentation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http://www.netvibes.com/lycee-claret#Presentation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40"/>
          <w:szCs w:val="24"/>
        </w:rPr>
      </w:pPr>
      <w:r w:rsidRPr="00F420AF">
        <w:rPr>
          <w:rFonts w:ascii="Arial" w:hAnsi="Arial" w:cs="Arial"/>
          <w:sz w:val="40"/>
          <w:szCs w:val="24"/>
        </w:rPr>
        <w:t>Utiliser des outils visuels</w:t>
      </w:r>
    </w:p>
    <w:p w:rsidR="00F440BB" w:rsidRPr="00F420AF" w:rsidRDefault="00F440BB" w:rsidP="00D27764">
      <w:pPr>
        <w:pStyle w:val="Titre2"/>
        <w:numPr>
          <w:ilvl w:val="0"/>
          <w:numId w:val="2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Infographies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Piktochart</w:t>
      </w:r>
      <w:proofErr w:type="spellEnd"/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53" w:history="1">
        <w:r w:rsidR="0043192F" w:rsidRPr="009A1B83">
          <w:rPr>
            <w:rStyle w:val="Lienhypertexte"/>
            <w:rFonts w:ascii="Arial" w:hAnsi="Arial" w:cs="Arial"/>
            <w:b/>
            <w:sz w:val="24"/>
            <w:szCs w:val="24"/>
          </w:rPr>
          <w:t>http://piktochart.com/</w:t>
        </w:r>
      </w:hyperlink>
      <w:r w:rsid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 xml:space="preserve">Affiche du CDI réalisé avec </w:t>
      </w:r>
      <w:proofErr w:type="spellStart"/>
      <w:r w:rsidRPr="00F12AB6">
        <w:rPr>
          <w:rFonts w:ascii="Arial" w:hAnsi="Arial" w:cs="Arial"/>
          <w:sz w:val="24"/>
          <w:szCs w:val="24"/>
        </w:rPr>
        <w:t>Piktochart</w:t>
      </w:r>
      <w:proofErr w:type="spellEnd"/>
    </w:p>
    <w:p w:rsidR="00F440BB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54" w:history="1">
        <w:r w:rsidR="0043192F" w:rsidRPr="009A1B83">
          <w:rPr>
            <w:rStyle w:val="Lienhypertexte"/>
            <w:rFonts w:ascii="Arial" w:hAnsi="Arial" w:cs="Arial"/>
            <w:sz w:val="24"/>
            <w:szCs w:val="24"/>
          </w:rPr>
          <w:t>http://www.calameo.com/read/0031517918d3760b725b1</w:t>
        </w:r>
      </w:hyperlink>
      <w:r w:rsidR="0043192F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Présenter des animations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Prezi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Cet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outil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présente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comme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alternative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à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l'éternel Powerpoint. Il est intuitif, esthétique,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l'ajout d</w:t>
      </w:r>
      <w:r w:rsidR="00591700">
        <w:rPr>
          <w:rFonts w:ascii="Arial" w:hAnsi="Arial" w:cs="Arial"/>
          <w:sz w:val="24"/>
          <w:szCs w:val="24"/>
        </w:rPr>
        <w:t xml:space="preserve">'image et de vidéos, de sons...Un outil </w:t>
      </w:r>
      <w:r w:rsidRPr="00F12AB6">
        <w:rPr>
          <w:rFonts w:ascii="Arial" w:hAnsi="Arial" w:cs="Arial"/>
          <w:sz w:val="24"/>
          <w:szCs w:val="24"/>
        </w:rPr>
        <w:t>performant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matière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591700">
        <w:rPr>
          <w:rFonts w:ascii="Arial" w:hAnsi="Arial" w:cs="Arial"/>
          <w:sz w:val="24"/>
          <w:szCs w:val="24"/>
        </w:rPr>
        <w:t>présentations</w:t>
      </w:r>
      <w:r w:rsidRPr="00F12AB6">
        <w:rPr>
          <w:rFonts w:ascii="Arial" w:hAnsi="Arial" w:cs="Arial"/>
          <w:sz w:val="24"/>
          <w:szCs w:val="24"/>
        </w:rPr>
        <w:t>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sa simplicité et les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possibilités qu'il offre.</w:t>
      </w:r>
    </w:p>
    <w:p w:rsidR="00ED0D4F" w:rsidRPr="001E46D6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55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https://prezi.com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ED0D4F" w:rsidRDefault="00ED0D4F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Exemples :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Identité numérique</w:t>
      </w:r>
    </w:p>
    <w:p w:rsidR="00F440BB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56" w:history="1">
        <w:r w:rsidR="00ED0D4F" w:rsidRPr="009A1B83">
          <w:rPr>
            <w:rStyle w:val="Lienhypertexte"/>
            <w:rFonts w:ascii="Arial" w:hAnsi="Arial" w:cs="Arial"/>
            <w:sz w:val="24"/>
            <w:szCs w:val="24"/>
          </w:rPr>
          <w:t>https://prezi.com/-cmyl2kfxmi3/lidentite-numerique-de-quoi-parle-t-on/</w:t>
        </w:r>
      </w:hyperlink>
      <w:r w:rsidR="00ED0D4F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A la découverte d'Internet</w:t>
      </w:r>
    </w:p>
    <w:p w:rsidR="00F440BB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57" w:history="1">
        <w:r w:rsidR="00ED0D4F" w:rsidRPr="009A1B83">
          <w:rPr>
            <w:rStyle w:val="Lienhypertexte"/>
            <w:rFonts w:ascii="Arial" w:hAnsi="Arial" w:cs="Arial"/>
            <w:sz w:val="24"/>
            <w:szCs w:val="24"/>
          </w:rPr>
          <w:t>https://prezi.com/089noznzguk2/internet-cest-quoi/</w:t>
        </w:r>
      </w:hyperlink>
      <w:r w:rsidR="00ED0D4F">
        <w:rPr>
          <w:rFonts w:ascii="Arial" w:hAnsi="Arial" w:cs="Arial"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Identité numérique et monde professionnel</w:t>
      </w:r>
    </w:p>
    <w:p w:rsidR="00F440BB" w:rsidRPr="00F12AB6" w:rsidRDefault="001F7586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58" w:history="1">
        <w:r w:rsidR="00ED0D4F" w:rsidRPr="009A1B83">
          <w:rPr>
            <w:rStyle w:val="Lienhypertexte"/>
            <w:rFonts w:ascii="Arial" w:hAnsi="Arial" w:cs="Arial"/>
            <w:sz w:val="24"/>
            <w:szCs w:val="24"/>
          </w:rPr>
          <w:t>https://prezi.com/auuioavih2eh/identite-numerique-et-identite-professionnelle/</w:t>
        </w:r>
      </w:hyperlink>
      <w:r w:rsidR="00ED0D4F">
        <w:rPr>
          <w:rFonts w:ascii="Arial" w:hAnsi="Arial" w:cs="Arial"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2"/>
        <w:numPr>
          <w:ilvl w:val="0"/>
          <w:numId w:val="2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Nuage de mots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Tagul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Tagul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est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un service en ligne permettant de créer des nuages de mots. Vous pouvez bien sûr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modifier la forme de votre nuage et l'importer en format image sur votre ordinateur.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59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https://tagul.com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D93C06" w:rsidRDefault="00F440BB" w:rsidP="00D27764">
      <w:pPr>
        <w:pStyle w:val="Titre2"/>
        <w:numPr>
          <w:ilvl w:val="0"/>
          <w:numId w:val="2"/>
        </w:numPr>
        <w:jc w:val="both"/>
        <w:rPr>
          <w:rFonts w:ascii="Arial" w:hAnsi="Arial" w:cs="Arial"/>
          <w:sz w:val="32"/>
          <w:szCs w:val="24"/>
        </w:rPr>
      </w:pPr>
      <w:r w:rsidRPr="00D93C06">
        <w:rPr>
          <w:rFonts w:ascii="Arial" w:hAnsi="Arial" w:cs="Arial"/>
          <w:sz w:val="32"/>
          <w:szCs w:val="24"/>
        </w:rPr>
        <w:t>Création de quiz et d'application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Learningapps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Ce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site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créer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ou de participer à des activités interactives en ligne. Le site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propose une vingtaine de modules d'exercices en ligne (classiques QCM, quiz ou mots croisés,</w:t>
      </w:r>
      <w:r w:rsidR="00ED0D4F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texte à trous, jeu du millionnaire, cartes mentales, vidéos avec insertion,</w:t>
      </w:r>
      <w:r w:rsidR="00ED0D4F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etc…) Vous pouvez</w:t>
      </w:r>
      <w:r w:rsidR="00ED0D4F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chercher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</w:t>
      </w:r>
      <w:r w:rsidR="006358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586">
        <w:rPr>
          <w:rFonts w:ascii="Arial" w:hAnsi="Arial" w:cs="Arial"/>
          <w:sz w:val="24"/>
          <w:szCs w:val="24"/>
        </w:rPr>
        <w:t>a</w:t>
      </w:r>
      <w:r w:rsidRPr="00F12AB6">
        <w:rPr>
          <w:rFonts w:ascii="Arial" w:hAnsi="Arial" w:cs="Arial"/>
          <w:sz w:val="24"/>
          <w:szCs w:val="24"/>
        </w:rPr>
        <w:t>pps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existantes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lien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avec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cours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 les faire utiliser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directement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 les élèves, ou bien vous lancer dans la création d'Apps par vous ou par les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élèves.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Cela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inscrire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dans une démarche de projet, l'intérêt pédagogique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réside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alors essentiellement dans le travail préalable à la création de </w:t>
      </w:r>
      <w:proofErr w:type="spellStart"/>
      <w:r w:rsidRPr="00F12AB6">
        <w:rPr>
          <w:rFonts w:ascii="Arial" w:hAnsi="Arial" w:cs="Arial"/>
          <w:sz w:val="24"/>
          <w:szCs w:val="24"/>
        </w:rPr>
        <w:t>l'app</w:t>
      </w:r>
      <w:proofErr w:type="spellEnd"/>
      <w:r w:rsidRPr="00F12AB6">
        <w:rPr>
          <w:rFonts w:ascii="Arial" w:hAnsi="Arial" w:cs="Arial"/>
          <w:sz w:val="24"/>
          <w:szCs w:val="24"/>
        </w:rPr>
        <w:t>, sur le thème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que l'on désire...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60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http://learningapps.org/index.php?overview&amp;s=&amp;category=0&amp;tool</w:t>
        </w:r>
      </w:hyperlink>
      <w:r w:rsidR="00F440BB" w:rsidRPr="0043192F">
        <w:rPr>
          <w:rFonts w:ascii="Arial" w:hAnsi="Arial" w:cs="Arial"/>
          <w:b/>
          <w:sz w:val="24"/>
          <w:szCs w:val="24"/>
        </w:rPr>
        <w:t>=</w:t>
      </w:r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420AF" w:rsidRDefault="00F440BB" w:rsidP="00D27764">
      <w:pPr>
        <w:pStyle w:val="Titre2"/>
        <w:numPr>
          <w:ilvl w:val="0"/>
          <w:numId w:val="2"/>
        </w:numPr>
        <w:jc w:val="both"/>
        <w:rPr>
          <w:rFonts w:ascii="Arial" w:hAnsi="Arial" w:cs="Arial"/>
          <w:sz w:val="32"/>
          <w:szCs w:val="24"/>
        </w:rPr>
      </w:pPr>
      <w:r w:rsidRPr="00F420AF">
        <w:rPr>
          <w:rFonts w:ascii="Arial" w:hAnsi="Arial" w:cs="Arial"/>
          <w:sz w:val="32"/>
          <w:szCs w:val="24"/>
        </w:rPr>
        <w:t>Cartes mentales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Mindomo</w:t>
      </w:r>
      <w:proofErr w:type="spellEnd"/>
    </w:p>
    <w:p w:rsidR="001F758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2AB6">
        <w:rPr>
          <w:rFonts w:ascii="Arial" w:hAnsi="Arial" w:cs="Arial"/>
          <w:sz w:val="24"/>
          <w:szCs w:val="24"/>
        </w:rPr>
        <w:t>Très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 xml:space="preserve">simple à utiliser, </w:t>
      </w:r>
      <w:proofErr w:type="spellStart"/>
      <w:r w:rsidRPr="00F12AB6">
        <w:rPr>
          <w:rFonts w:ascii="Arial" w:hAnsi="Arial" w:cs="Arial"/>
          <w:sz w:val="24"/>
          <w:szCs w:val="24"/>
        </w:rPr>
        <w:t>Mindomo</w:t>
      </w:r>
      <w:proofErr w:type="spellEnd"/>
      <w:r w:rsidRPr="00F12AB6">
        <w:rPr>
          <w:rFonts w:ascii="Arial" w:hAnsi="Arial" w:cs="Arial"/>
          <w:sz w:val="24"/>
          <w:szCs w:val="24"/>
        </w:rPr>
        <w:t xml:space="preserve"> </w:t>
      </w:r>
      <w:r w:rsidR="001F7586">
        <w:rPr>
          <w:rFonts w:ascii="Arial" w:hAnsi="Arial" w:cs="Arial"/>
          <w:sz w:val="24"/>
          <w:szCs w:val="24"/>
        </w:rPr>
        <w:t>a</w:t>
      </w:r>
      <w:r w:rsidRPr="00F12AB6">
        <w:rPr>
          <w:rFonts w:ascii="Arial" w:hAnsi="Arial" w:cs="Arial"/>
          <w:sz w:val="24"/>
          <w:szCs w:val="24"/>
        </w:rPr>
        <w:t xml:space="preserve"> beaucoup d'atouts : Ce logiciel propose une multitude de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structures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différentes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pour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créer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votre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="001F7586">
        <w:rPr>
          <w:rFonts w:ascii="Arial" w:hAnsi="Arial" w:cs="Arial"/>
          <w:sz w:val="24"/>
          <w:szCs w:val="24"/>
        </w:rPr>
        <w:t>carte, il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créer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 cartes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collaboratives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temps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réel</w:t>
      </w:r>
      <w:r w:rsidR="001F7586">
        <w:rPr>
          <w:rFonts w:ascii="Arial" w:hAnsi="Arial" w:cs="Arial"/>
          <w:sz w:val="24"/>
          <w:szCs w:val="24"/>
        </w:rPr>
        <w:t xml:space="preserve"> et v</w:t>
      </w:r>
      <w:r w:rsidRPr="00F12AB6">
        <w:rPr>
          <w:rFonts w:ascii="Arial" w:hAnsi="Arial" w:cs="Arial"/>
          <w:sz w:val="24"/>
          <w:szCs w:val="24"/>
        </w:rPr>
        <w:t>ous pouvez partager ses cartes sur le net, y compris des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cartes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interactives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intégrées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dans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votre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site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web.</w:t>
      </w:r>
      <w:r w:rsidR="0063584B">
        <w:rPr>
          <w:rFonts w:ascii="Arial" w:hAnsi="Arial" w:cs="Arial"/>
          <w:sz w:val="24"/>
          <w:szCs w:val="24"/>
        </w:rPr>
        <w:t xml:space="preserve"> </w:t>
      </w:r>
    </w:p>
    <w:bookmarkStart w:id="0" w:name="_GoBack"/>
    <w:bookmarkEnd w:id="0"/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fldChar w:fldCharType="begin"/>
      </w:r>
      <w:r>
        <w:instrText xml:space="preserve"> HYPERLINK "https://www.mindomo.com/" </w:instrText>
      </w:r>
      <w:r>
        <w:fldChar w:fldCharType="separate"/>
      </w:r>
      <w:r w:rsidR="00ED0D4F" w:rsidRPr="0043192F">
        <w:rPr>
          <w:rStyle w:val="Lienhypertexte"/>
          <w:rFonts w:ascii="Arial" w:hAnsi="Arial" w:cs="Arial"/>
          <w:b/>
          <w:sz w:val="24"/>
          <w:szCs w:val="24"/>
        </w:rPr>
        <w:t>https://www.mindomo.com/</w:t>
      </w:r>
      <w:r>
        <w:rPr>
          <w:rStyle w:val="Lienhypertexte"/>
          <w:rFonts w:ascii="Arial" w:hAnsi="Arial" w:cs="Arial"/>
          <w:b/>
          <w:sz w:val="24"/>
          <w:szCs w:val="24"/>
        </w:rPr>
        <w:fldChar w:fldCharType="end"/>
      </w:r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Framindmap</w:t>
      </w:r>
      <w:proofErr w:type="spellEnd"/>
    </w:p>
    <w:p w:rsidR="00F440BB" w:rsidRPr="00F12AB6" w:rsidRDefault="00F440BB" w:rsidP="00D27764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Framindmap</w:t>
      </w:r>
      <w:proofErr w:type="spellEnd"/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permet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créer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partager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des cartes mentales. C'est un logiciel libre et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gratuit,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utilisable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en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ligne,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tous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et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sans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installation. Les cartes peuvent être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partagées,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modifiées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à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plusieurs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(mais</w:t>
      </w:r>
      <w:r w:rsidR="0063584B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pas en temps réel), téléchargées sous différents</w:t>
      </w:r>
      <w:r w:rsidR="00F12AB6">
        <w:rPr>
          <w:rFonts w:ascii="Arial" w:hAnsi="Arial" w:cs="Arial"/>
          <w:sz w:val="24"/>
          <w:szCs w:val="24"/>
        </w:rPr>
        <w:t xml:space="preserve"> </w:t>
      </w:r>
      <w:r w:rsidRPr="00F12AB6">
        <w:rPr>
          <w:rFonts w:ascii="Arial" w:hAnsi="Arial" w:cs="Arial"/>
          <w:sz w:val="24"/>
          <w:szCs w:val="24"/>
        </w:rPr>
        <w:t>formats (</w:t>
      </w:r>
      <w:proofErr w:type="spellStart"/>
      <w:r w:rsidRPr="00F12AB6">
        <w:rPr>
          <w:rFonts w:ascii="Arial" w:hAnsi="Arial" w:cs="Arial"/>
          <w:sz w:val="24"/>
          <w:szCs w:val="24"/>
        </w:rPr>
        <w:t>freemind</w:t>
      </w:r>
      <w:proofErr w:type="spellEnd"/>
      <w:r w:rsidRPr="00F12AB6">
        <w:rPr>
          <w:rFonts w:ascii="Arial" w:hAnsi="Arial" w:cs="Arial"/>
          <w:sz w:val="24"/>
          <w:szCs w:val="24"/>
        </w:rPr>
        <w:t>, images, texte…) et vous pouvez même les insérer dans votre site web.</w:t>
      </w:r>
    </w:p>
    <w:p w:rsidR="00F440BB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61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https://framindmap.org/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p w:rsidR="00F440BB" w:rsidRPr="00D93C06" w:rsidRDefault="00F440BB" w:rsidP="00D27764">
      <w:pPr>
        <w:pStyle w:val="Titre2"/>
        <w:numPr>
          <w:ilvl w:val="0"/>
          <w:numId w:val="2"/>
        </w:numPr>
        <w:jc w:val="both"/>
        <w:rPr>
          <w:rFonts w:ascii="Arial" w:hAnsi="Arial" w:cs="Arial"/>
          <w:sz w:val="32"/>
          <w:szCs w:val="24"/>
        </w:rPr>
      </w:pPr>
      <w:r w:rsidRPr="00D93C06">
        <w:rPr>
          <w:rFonts w:ascii="Arial" w:hAnsi="Arial" w:cs="Arial"/>
          <w:sz w:val="32"/>
          <w:szCs w:val="24"/>
        </w:rPr>
        <w:t>Travailler l'image</w:t>
      </w:r>
    </w:p>
    <w:p w:rsidR="00F440BB" w:rsidRPr="00F12AB6" w:rsidRDefault="00F440BB" w:rsidP="00D27764">
      <w:pPr>
        <w:pStyle w:val="Titre3"/>
        <w:jc w:val="both"/>
        <w:rPr>
          <w:rFonts w:ascii="Arial" w:hAnsi="Arial" w:cs="Arial"/>
          <w:sz w:val="24"/>
          <w:szCs w:val="24"/>
        </w:rPr>
      </w:pPr>
      <w:proofErr w:type="spellStart"/>
      <w:r w:rsidRPr="00F12AB6">
        <w:rPr>
          <w:rFonts w:ascii="Arial" w:hAnsi="Arial" w:cs="Arial"/>
          <w:sz w:val="24"/>
          <w:szCs w:val="24"/>
        </w:rPr>
        <w:t>Pinterest</w:t>
      </w:r>
      <w:proofErr w:type="spellEnd"/>
    </w:p>
    <w:p w:rsidR="006F4E36" w:rsidRPr="0043192F" w:rsidRDefault="001F7586" w:rsidP="00D2776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hyperlink r:id="rId62" w:history="1">
        <w:r w:rsidR="00ED0D4F" w:rsidRPr="0043192F">
          <w:rPr>
            <w:rStyle w:val="Lienhypertexte"/>
            <w:rFonts w:ascii="Arial" w:hAnsi="Arial" w:cs="Arial"/>
            <w:b/>
            <w:sz w:val="24"/>
            <w:szCs w:val="24"/>
          </w:rPr>
          <w:t>https://fr.pinterest.com/</w:t>
        </w:r>
      </w:hyperlink>
      <w:r w:rsidR="00ED0D4F" w:rsidRPr="0043192F">
        <w:rPr>
          <w:rFonts w:ascii="Arial" w:hAnsi="Arial" w:cs="Arial"/>
          <w:b/>
          <w:sz w:val="24"/>
          <w:szCs w:val="24"/>
        </w:rPr>
        <w:t xml:space="preserve"> </w:t>
      </w:r>
    </w:p>
    <w:sectPr w:rsidR="006F4E36" w:rsidRPr="0043192F" w:rsidSect="00D27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C3A"/>
    <w:multiLevelType w:val="hybridMultilevel"/>
    <w:tmpl w:val="3118D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41B1"/>
    <w:multiLevelType w:val="hybridMultilevel"/>
    <w:tmpl w:val="B11C34EC"/>
    <w:lvl w:ilvl="0" w:tplc="FAA07C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D9D"/>
    <w:multiLevelType w:val="hybridMultilevel"/>
    <w:tmpl w:val="7F44E2AE"/>
    <w:lvl w:ilvl="0" w:tplc="A7806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261A"/>
    <w:multiLevelType w:val="hybridMultilevel"/>
    <w:tmpl w:val="4B30F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7A3"/>
    <w:multiLevelType w:val="hybridMultilevel"/>
    <w:tmpl w:val="C8F26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AB4"/>
    <w:multiLevelType w:val="hybridMultilevel"/>
    <w:tmpl w:val="E10AE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3E14"/>
    <w:multiLevelType w:val="hybridMultilevel"/>
    <w:tmpl w:val="ACB056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25537"/>
    <w:multiLevelType w:val="hybridMultilevel"/>
    <w:tmpl w:val="9880E3A2"/>
    <w:lvl w:ilvl="0" w:tplc="4A4802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3FAF"/>
    <w:multiLevelType w:val="hybridMultilevel"/>
    <w:tmpl w:val="69D6C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BB"/>
    <w:rsid w:val="00032FEA"/>
    <w:rsid w:val="000420D7"/>
    <w:rsid w:val="000555CF"/>
    <w:rsid w:val="0008679C"/>
    <w:rsid w:val="000A7A5F"/>
    <w:rsid w:val="000F04EA"/>
    <w:rsid w:val="00102368"/>
    <w:rsid w:val="001A7ABD"/>
    <w:rsid w:val="001E46D6"/>
    <w:rsid w:val="001F7586"/>
    <w:rsid w:val="002F035A"/>
    <w:rsid w:val="00331D7C"/>
    <w:rsid w:val="00345084"/>
    <w:rsid w:val="00354C14"/>
    <w:rsid w:val="003A3CD6"/>
    <w:rsid w:val="003A5CBE"/>
    <w:rsid w:val="0043192F"/>
    <w:rsid w:val="00476E8D"/>
    <w:rsid w:val="004D508D"/>
    <w:rsid w:val="00503DB3"/>
    <w:rsid w:val="005055E6"/>
    <w:rsid w:val="00537766"/>
    <w:rsid w:val="00543E2C"/>
    <w:rsid w:val="00591700"/>
    <w:rsid w:val="005A1055"/>
    <w:rsid w:val="00621F2F"/>
    <w:rsid w:val="0063584B"/>
    <w:rsid w:val="006871E8"/>
    <w:rsid w:val="006F4E36"/>
    <w:rsid w:val="00721222"/>
    <w:rsid w:val="00771DC8"/>
    <w:rsid w:val="007858BC"/>
    <w:rsid w:val="007A6DAD"/>
    <w:rsid w:val="007C155A"/>
    <w:rsid w:val="008930EB"/>
    <w:rsid w:val="008B1214"/>
    <w:rsid w:val="008B45CD"/>
    <w:rsid w:val="008E38DF"/>
    <w:rsid w:val="008F4230"/>
    <w:rsid w:val="009216ED"/>
    <w:rsid w:val="009246DA"/>
    <w:rsid w:val="00A11043"/>
    <w:rsid w:val="00AC4A72"/>
    <w:rsid w:val="00AD618F"/>
    <w:rsid w:val="00B87D9C"/>
    <w:rsid w:val="00BB7D13"/>
    <w:rsid w:val="00C47C55"/>
    <w:rsid w:val="00C62B76"/>
    <w:rsid w:val="00CA7002"/>
    <w:rsid w:val="00D27764"/>
    <w:rsid w:val="00D3789A"/>
    <w:rsid w:val="00D93C06"/>
    <w:rsid w:val="00E25FF3"/>
    <w:rsid w:val="00E54B24"/>
    <w:rsid w:val="00ED0D4F"/>
    <w:rsid w:val="00F12AB6"/>
    <w:rsid w:val="00F420AF"/>
    <w:rsid w:val="00F440BB"/>
    <w:rsid w:val="00F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2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2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40B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3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3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2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420AF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38D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38D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E38D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E38DF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2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2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40B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3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3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2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420AF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38D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38D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E38D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E38DF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rnote.com/intl/fr/" TargetMode="External"/><Relationship Id="rId18" Type="http://schemas.openxmlformats.org/officeDocument/2006/relationships/hyperlink" Target="http://education.francetv.fr/matiere/actualite/cm2/dossier/1-jour-1-question" TargetMode="External"/><Relationship Id="rId26" Type="http://schemas.openxmlformats.org/officeDocument/2006/relationships/hyperlink" Target="https://magistere.education.fr" TargetMode="External"/><Relationship Id="rId39" Type="http://schemas.openxmlformats.org/officeDocument/2006/relationships/hyperlink" Target="https://fr.linkedin.com" TargetMode="External"/><Relationship Id="rId21" Type="http://schemas.openxmlformats.org/officeDocument/2006/relationships/hyperlink" Target="https://www.youtube.com/user/epenser1/videos" TargetMode="External"/><Relationship Id="rId34" Type="http://schemas.openxmlformats.org/officeDocument/2006/relationships/hyperlink" Target="http://indigo.over-blog.com.over-blog.net/2015/12/rencontre-au-lycee-claret-a-toulon.html" TargetMode="External"/><Relationship Id="rId42" Type="http://schemas.openxmlformats.org/officeDocument/2006/relationships/hyperlink" Target="http://www.doyoubuzz.com/fr/" TargetMode="External"/><Relationship Id="rId47" Type="http://schemas.openxmlformats.org/officeDocument/2006/relationships/hyperlink" Target="https://news.google.fr/" TargetMode="External"/><Relationship Id="rId50" Type="http://schemas.openxmlformats.org/officeDocument/2006/relationships/hyperlink" Target="http://www.pearltrees.com/cdiclaret" TargetMode="External"/><Relationship Id="rId55" Type="http://schemas.openxmlformats.org/officeDocument/2006/relationships/hyperlink" Target="https://prezi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fr.slideshare.net/?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DocteurCAC/videos" TargetMode="External"/><Relationship Id="rId20" Type="http://schemas.openxmlformats.org/officeDocument/2006/relationships/hyperlink" Target="http://education.francetv.fr/matiere/education-aux-medias/cinquieme/article/les-cles-des-medias" TargetMode="External"/><Relationship Id="rId29" Type="http://schemas.openxmlformats.org/officeDocument/2006/relationships/hyperlink" Target="https://framapad.org/" TargetMode="External"/><Relationship Id="rId41" Type="http://schemas.openxmlformats.org/officeDocument/2006/relationships/hyperlink" Target="https://fr-fr.facebook.com/" TargetMode="External"/><Relationship Id="rId54" Type="http://schemas.openxmlformats.org/officeDocument/2006/relationships/hyperlink" Target="http://www.calameo.com/read/0031517918d3760b725b1" TargetMode="External"/><Relationship Id="rId62" Type="http://schemas.openxmlformats.org/officeDocument/2006/relationships/hyperlink" Target="https://fr.pinteres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calameo.com/read/00315179125dc76c9adf9" TargetMode="External"/><Relationship Id="rId24" Type="http://schemas.openxmlformats.org/officeDocument/2006/relationships/hyperlink" Target="https://www.youtube.com/user/PourLaPetiteHistoire/videos" TargetMode="External"/><Relationship Id="rId32" Type="http://schemas.openxmlformats.org/officeDocument/2006/relationships/hyperlink" Target="https://pauseiufm.wordpress.com" TargetMode="External"/><Relationship Id="rId37" Type="http://schemas.openxmlformats.org/officeDocument/2006/relationships/hyperlink" Target="http://www.babelio.com/actualites.php" TargetMode="External"/><Relationship Id="rId40" Type="http://schemas.openxmlformats.org/officeDocument/2006/relationships/hyperlink" Target="https://twitter.com/?lang=fr" TargetMode="External"/><Relationship Id="rId45" Type="http://schemas.openxmlformats.org/officeDocument/2006/relationships/hyperlink" Target="http://0830661t.esidoc.fr" TargetMode="External"/><Relationship Id="rId53" Type="http://schemas.openxmlformats.org/officeDocument/2006/relationships/hyperlink" Target="http://piktochart.com/" TargetMode="External"/><Relationship Id="rId58" Type="http://schemas.openxmlformats.org/officeDocument/2006/relationships/hyperlink" Target="https://prezi.com/auuioavih2eh/identite-numerique-et-identite-professionnel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ssinemoileco.com/" TargetMode="External"/><Relationship Id="rId23" Type="http://schemas.openxmlformats.org/officeDocument/2006/relationships/hyperlink" Target="https://www.youtube.com/user/notabenemovies/videos" TargetMode="External"/><Relationship Id="rId28" Type="http://schemas.openxmlformats.org/officeDocument/2006/relationships/hyperlink" Target="http://www.edutheque.fr/accueil.html" TargetMode="External"/><Relationship Id="rId36" Type="http://schemas.openxmlformats.org/officeDocument/2006/relationships/hyperlink" Target="http://tpe.madmagz.com/fr/" TargetMode="External"/><Relationship Id="rId49" Type="http://schemas.openxmlformats.org/officeDocument/2006/relationships/hyperlink" Target="http://newsmap.jp/" TargetMode="External"/><Relationship Id="rId57" Type="http://schemas.openxmlformats.org/officeDocument/2006/relationships/hyperlink" Target="https://prezi.com/089noznzguk2/internet-cest-quoi/" TargetMode="External"/><Relationship Id="rId61" Type="http://schemas.openxmlformats.org/officeDocument/2006/relationships/hyperlink" Target="https://framindmap.org/" TargetMode="External"/><Relationship Id="rId10" Type="http://schemas.openxmlformats.org/officeDocument/2006/relationships/hyperlink" Target="http://fr.calameo.com/read/003151791d61d5d559f29" TargetMode="External"/><Relationship Id="rId19" Type="http://schemas.openxmlformats.org/officeDocument/2006/relationships/hyperlink" Target="http://lesclesdelarepublique.fr/" TargetMode="External"/><Relationship Id="rId31" Type="http://schemas.openxmlformats.org/officeDocument/2006/relationships/hyperlink" Target="https://fr.wordpress.com/" TargetMode="External"/><Relationship Id="rId44" Type="http://schemas.openxmlformats.org/officeDocument/2006/relationships/hyperlink" Target="http://www.kommunauty.fr/alternatives-google/search/" TargetMode="External"/><Relationship Id="rId52" Type="http://schemas.openxmlformats.org/officeDocument/2006/relationships/hyperlink" Target="http://www.netvibes.com/lycee-claret" TargetMode="External"/><Relationship Id="rId60" Type="http://schemas.openxmlformats.org/officeDocument/2006/relationships/hyperlink" Target="http://learningapps.org/index.php?overview&amp;s=&amp;category=0&amp;t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r.calameo.com" TargetMode="External"/><Relationship Id="rId14" Type="http://schemas.openxmlformats.org/officeDocument/2006/relationships/hyperlink" Target="http://education.francetv.fr/" TargetMode="External"/><Relationship Id="rId22" Type="http://schemas.openxmlformats.org/officeDocument/2006/relationships/hyperlink" Target="https://www.youtube.com/user/Axolotblog/videos" TargetMode="External"/><Relationship Id="rId27" Type="http://schemas.openxmlformats.org/officeDocument/2006/relationships/hyperlink" Target="http://eduscol.education.fr/cid57544/edu-bases-des-usages-repertories-pour-les-enseignants.html" TargetMode="External"/><Relationship Id="rId30" Type="http://schemas.openxmlformats.org/officeDocument/2006/relationships/hyperlink" Target="https://etherpad.fr/" TargetMode="External"/><Relationship Id="rId35" Type="http://schemas.openxmlformats.org/officeDocument/2006/relationships/hyperlink" Target="https://madmagz.com/fr" TargetMode="External"/><Relationship Id="rId43" Type="http://schemas.openxmlformats.org/officeDocument/2006/relationships/hyperlink" Target="http://www.doyoubuzz.com/laurent-dulout" TargetMode="External"/><Relationship Id="rId48" Type="http://schemas.openxmlformats.org/officeDocument/2006/relationships/hyperlink" Target="http://unes.spqr.fr/" TargetMode="External"/><Relationship Id="rId56" Type="http://schemas.openxmlformats.org/officeDocument/2006/relationships/hyperlink" Target="https://prezi.com/-cmyl2kfxmi3/lidentite-numerique-de-quoi-parle-t-on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fr.slideshare.net/cdiclaret" TargetMode="External"/><Relationship Id="rId51" Type="http://schemas.openxmlformats.org/officeDocument/2006/relationships/hyperlink" Target="http://www.scoop.i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intl/fr_fr/drive/" TargetMode="External"/><Relationship Id="rId17" Type="http://schemas.openxmlformats.org/officeDocument/2006/relationships/hyperlink" Target="https://www.youtube.com/user/datagueule/videos" TargetMode="External"/><Relationship Id="rId25" Type="http://schemas.openxmlformats.org/officeDocument/2006/relationships/hyperlink" Target="https://www.youtube.com/user/LaMinuteScience/videos" TargetMode="External"/><Relationship Id="rId33" Type="http://schemas.openxmlformats.org/officeDocument/2006/relationships/hyperlink" Target="https://connect.over-blog.com/fr/signup" TargetMode="External"/><Relationship Id="rId38" Type="http://schemas.openxmlformats.org/officeDocument/2006/relationships/hyperlink" Target="http://fr.viadeo.com/fr/" TargetMode="External"/><Relationship Id="rId46" Type="http://schemas.openxmlformats.org/officeDocument/2006/relationships/hyperlink" Target="https://www.google.fr/" TargetMode="External"/><Relationship Id="rId59" Type="http://schemas.openxmlformats.org/officeDocument/2006/relationships/hyperlink" Target="https://tagu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DC49-F534-49E5-B957-7B518E5E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9A29E9AC</Template>
  <TotalTime>94</TotalTime>
  <Pages>8</Pages>
  <Words>3198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BEAUSSIER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59</cp:revision>
  <cp:lastPrinted>2016-03-21T08:59:00Z</cp:lastPrinted>
  <dcterms:created xsi:type="dcterms:W3CDTF">2016-03-14T09:53:00Z</dcterms:created>
  <dcterms:modified xsi:type="dcterms:W3CDTF">2016-03-21T09:51:00Z</dcterms:modified>
</cp:coreProperties>
</file>